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B4CE" w14:textId="77777777" w:rsidR="00FA30A0" w:rsidRPr="008811FF" w:rsidRDefault="00FA30A0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4ABEFD81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1C102052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31B4B731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7CE49EA0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69A6596F" w14:textId="77777777" w:rsidR="001D134E" w:rsidRPr="008811FF" w:rsidRDefault="001D134E" w:rsidP="0019225A">
      <w:pPr>
        <w:pStyle w:val="Textonotaalfinal"/>
        <w:tabs>
          <w:tab w:val="left" w:pos="709"/>
        </w:tabs>
        <w:jc w:val="center"/>
        <w:rPr>
          <w:rFonts w:ascii="Calibri" w:hAnsi="Calibri" w:cs="Arial"/>
          <w:b/>
          <w:bCs/>
          <w:sz w:val="22"/>
          <w:szCs w:val="22"/>
          <w:lang w:val="es-ES_tradnl"/>
        </w:rPr>
      </w:pPr>
    </w:p>
    <w:p w14:paraId="2DC1D429" w14:textId="4B9F1FE3" w:rsidR="001D134E" w:rsidRPr="008811FF" w:rsidRDefault="001D134E" w:rsidP="001D134E">
      <w:pPr>
        <w:pStyle w:val="Sinespaciado"/>
        <w:jc w:val="center"/>
        <w:rPr>
          <w:b/>
        </w:rPr>
      </w:pPr>
      <w:r w:rsidRPr="008811FF">
        <w:rPr>
          <w:b/>
        </w:rPr>
        <w:t>A</w:t>
      </w:r>
      <w:r w:rsidR="006277B6">
        <w:rPr>
          <w:b/>
        </w:rPr>
        <w:t>NEXO</w:t>
      </w:r>
      <w:r w:rsidRPr="008811FF">
        <w:rPr>
          <w:b/>
        </w:rPr>
        <w:t xml:space="preserve"> Nº</w:t>
      </w:r>
      <w:r w:rsidR="007C4066" w:rsidRPr="008811FF">
        <w:rPr>
          <w:b/>
        </w:rPr>
        <w:t xml:space="preserve"> </w:t>
      </w:r>
      <w:r w:rsidRPr="008811FF">
        <w:rPr>
          <w:b/>
        </w:rPr>
        <w:t>1</w:t>
      </w:r>
      <w:r w:rsidR="00B84E22" w:rsidRPr="008811FF">
        <w:rPr>
          <w:b/>
        </w:rPr>
        <w:t>4</w:t>
      </w:r>
    </w:p>
    <w:p w14:paraId="7FF504C1" w14:textId="77777777" w:rsidR="001D134E" w:rsidRPr="008811FF" w:rsidRDefault="001D134E" w:rsidP="001D134E">
      <w:pPr>
        <w:pStyle w:val="Sinespaciado"/>
      </w:pPr>
    </w:p>
    <w:p w14:paraId="75C45479" w14:textId="77777777" w:rsidR="001D134E" w:rsidRPr="008811FF" w:rsidRDefault="001D134E" w:rsidP="001D134E">
      <w:pPr>
        <w:pStyle w:val="Sinespaciado"/>
        <w:spacing w:line="480" w:lineRule="auto"/>
        <w:jc w:val="center"/>
        <w:rPr>
          <w:b/>
        </w:rPr>
      </w:pPr>
      <w:r w:rsidRPr="008811FF">
        <w:rPr>
          <w:b/>
        </w:rPr>
        <w:t>CARTA DE INTERÉS ORGANISMO RELACIONADO</w:t>
      </w:r>
    </w:p>
    <w:p w14:paraId="07E9A99C" w14:textId="77777777" w:rsidR="001D134E" w:rsidRPr="008811FF" w:rsidRDefault="001D134E" w:rsidP="001D134E">
      <w:pPr>
        <w:pStyle w:val="Sinespaciado"/>
        <w:spacing w:line="480" w:lineRule="auto"/>
        <w:jc w:val="center"/>
        <w:rPr>
          <w:b/>
        </w:rPr>
      </w:pPr>
      <w:r w:rsidRPr="008811FF">
        <w:rPr>
          <w:b/>
        </w:rPr>
        <w:t>FORMATO PROPUESTO</w:t>
      </w:r>
    </w:p>
    <w:p w14:paraId="2A1C7EB2" w14:textId="77777777" w:rsidR="00C02EC8" w:rsidRPr="008811FF" w:rsidRDefault="00C02EC8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22352EE9" w14:textId="77777777" w:rsidR="0019225A" w:rsidRPr="008811FF" w:rsidRDefault="0019225A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6D55559E" w14:textId="77777777" w:rsidR="0019225A" w:rsidRPr="008811FF" w:rsidRDefault="0019225A" w:rsidP="00D67586">
      <w:pPr>
        <w:tabs>
          <w:tab w:val="left" w:pos="709"/>
        </w:tabs>
        <w:jc w:val="center"/>
        <w:rPr>
          <w:rFonts w:ascii="Calibri" w:hAnsi="Calibri" w:cs="Arial"/>
          <w:sz w:val="22"/>
          <w:szCs w:val="22"/>
          <w:lang w:val="es-ES_tradnl"/>
        </w:rPr>
      </w:pPr>
    </w:p>
    <w:p w14:paraId="7DC27858" w14:textId="77777777" w:rsidR="00573F9C" w:rsidRPr="008811FF" w:rsidRDefault="00573F9C" w:rsidP="00573F9C">
      <w:pPr>
        <w:pStyle w:val="Sinespaciado"/>
        <w:jc w:val="right"/>
      </w:pPr>
      <w:r w:rsidRPr="008811FF">
        <w:t>(… Ciudad, … Fecha)</w:t>
      </w:r>
    </w:p>
    <w:p w14:paraId="288FC22E" w14:textId="77777777" w:rsidR="00573F9C" w:rsidRPr="008811FF" w:rsidRDefault="00573F9C" w:rsidP="00573F9C">
      <w:pPr>
        <w:pStyle w:val="Sinespaciado"/>
      </w:pPr>
    </w:p>
    <w:p w14:paraId="2E191C14" w14:textId="77777777" w:rsidR="00573F9C" w:rsidRPr="008811FF" w:rsidRDefault="00573F9C" w:rsidP="00573F9C">
      <w:pPr>
        <w:pStyle w:val="Sinespaciado"/>
      </w:pPr>
    </w:p>
    <w:p w14:paraId="1456FC0B" w14:textId="77777777" w:rsidR="00573F9C" w:rsidRPr="008811FF" w:rsidRDefault="00573F9C" w:rsidP="00573F9C">
      <w:pPr>
        <w:pStyle w:val="Sinespaciado"/>
      </w:pPr>
    </w:p>
    <w:p w14:paraId="680FDE20" w14:textId="77777777" w:rsidR="00573F9C" w:rsidRPr="008811FF" w:rsidRDefault="00573F9C" w:rsidP="00573F9C">
      <w:pPr>
        <w:pStyle w:val="Sinespaciado"/>
      </w:pPr>
    </w:p>
    <w:p w14:paraId="43C9714E" w14:textId="77777777" w:rsidR="00573F9C" w:rsidRPr="008811FF" w:rsidRDefault="00573F9C" w:rsidP="00573F9C">
      <w:pPr>
        <w:pStyle w:val="Sinespaciado"/>
      </w:pPr>
    </w:p>
    <w:p w14:paraId="220C8498" w14:textId="77777777" w:rsidR="00573F9C" w:rsidRPr="008811FF" w:rsidRDefault="00573F9C" w:rsidP="00573F9C">
      <w:pPr>
        <w:pStyle w:val="Sinespaciado"/>
      </w:pPr>
    </w:p>
    <w:p w14:paraId="55478B17" w14:textId="3DAEBB34" w:rsidR="00573F9C" w:rsidRDefault="00573F9C" w:rsidP="00573F9C">
      <w:pPr>
        <w:pStyle w:val="Sinespaciado"/>
        <w:spacing w:line="480" w:lineRule="auto"/>
        <w:jc w:val="both"/>
      </w:pPr>
      <w:r w:rsidRPr="008811FF">
        <w:t xml:space="preserve">El/La </w:t>
      </w:r>
      <w:r w:rsidRPr="008811FF">
        <w:rPr>
          <w:b/>
        </w:rPr>
        <w:t>(nombre del organismo, empresa o institución)</w:t>
      </w:r>
      <w:r w:rsidRPr="008811FF">
        <w:t xml:space="preserve">, a través de </w:t>
      </w:r>
      <w:r w:rsidRPr="008811FF">
        <w:rPr>
          <w:b/>
        </w:rPr>
        <w:t>(nombre de un representante del organismo, empresa o institución)</w:t>
      </w:r>
      <w:r w:rsidRPr="008811FF">
        <w:t xml:space="preserve">, manifiesta su interés en participar en el </w:t>
      </w:r>
      <w:r w:rsidR="00995614" w:rsidRPr="008811FF">
        <w:t>p</w:t>
      </w:r>
      <w:r w:rsidRPr="008811FF">
        <w:t xml:space="preserve">royecto </w:t>
      </w:r>
      <w:r w:rsidRPr="008811FF">
        <w:rPr>
          <w:b/>
        </w:rPr>
        <w:t>(título del proyecto)</w:t>
      </w:r>
      <w:r w:rsidRPr="008811FF">
        <w:t>, cuyo investigador principal es</w:t>
      </w:r>
      <w:r w:rsidR="00E405A9" w:rsidRPr="008811FF">
        <w:t xml:space="preserve"> </w:t>
      </w:r>
      <w:r w:rsidRPr="008811FF">
        <w:rPr>
          <w:b/>
        </w:rPr>
        <w:t>(nombre del investigador principal)</w:t>
      </w:r>
      <w:r w:rsidRPr="008811FF">
        <w:t xml:space="preserve"> presentado a la </w:t>
      </w:r>
      <w:r w:rsidR="00995614" w:rsidRPr="008811FF">
        <w:t>c</w:t>
      </w:r>
      <w:r w:rsidRPr="008811FF">
        <w:t xml:space="preserve">onvocatoria de </w:t>
      </w:r>
      <w:r w:rsidR="00995614" w:rsidRPr="008811FF">
        <w:t>p</w:t>
      </w:r>
      <w:r w:rsidRPr="008811FF">
        <w:t xml:space="preserve">royectos de </w:t>
      </w:r>
      <w:r w:rsidR="00995614" w:rsidRPr="008811FF">
        <w:t>i</w:t>
      </w:r>
      <w:r w:rsidRPr="008811FF">
        <w:t xml:space="preserve">nvestigación e </w:t>
      </w:r>
      <w:r w:rsidR="00995614" w:rsidRPr="008811FF">
        <w:t>i</w:t>
      </w:r>
      <w:r w:rsidRPr="008811FF">
        <w:t xml:space="preserve">nnovación en </w:t>
      </w:r>
      <w:r w:rsidR="00995614" w:rsidRPr="008811FF">
        <w:t>p</w:t>
      </w:r>
      <w:r w:rsidRPr="008811FF">
        <w:t xml:space="preserve">revención de </w:t>
      </w:r>
      <w:r w:rsidR="00995614" w:rsidRPr="008811FF">
        <w:t>a</w:t>
      </w:r>
      <w:r w:rsidRPr="008811FF">
        <w:t xml:space="preserve">ccidentes del </w:t>
      </w:r>
      <w:r w:rsidR="00995614" w:rsidRPr="008811FF">
        <w:t>t</w:t>
      </w:r>
      <w:r w:rsidRPr="008811FF">
        <w:t xml:space="preserve">rabajo y </w:t>
      </w:r>
      <w:r w:rsidR="00995614" w:rsidRPr="008811FF">
        <w:t>e</w:t>
      </w:r>
      <w:r w:rsidRPr="008811FF">
        <w:t xml:space="preserve">nfermedades </w:t>
      </w:r>
      <w:r w:rsidR="00995614" w:rsidRPr="008811FF">
        <w:t>p</w:t>
      </w:r>
      <w:r w:rsidRPr="008811FF">
        <w:t>rofesionales del año (</w:t>
      </w:r>
      <w:r w:rsidRPr="008811FF">
        <w:rPr>
          <w:b/>
        </w:rPr>
        <w:t>año</w:t>
      </w:r>
      <w:r w:rsidRPr="008811FF">
        <w:t>) de la Superintendencia de Seguridad Social.</w:t>
      </w:r>
    </w:p>
    <w:p w14:paraId="73509766" w14:textId="00092FB0" w:rsidR="00AD7323" w:rsidRDefault="00AD7323" w:rsidP="00573F9C">
      <w:pPr>
        <w:pStyle w:val="Sinespaciado"/>
        <w:spacing w:line="480" w:lineRule="auto"/>
        <w:jc w:val="both"/>
      </w:pPr>
      <w:r>
        <w:t>Nuestra participación incluirá los siguientes aportes:</w:t>
      </w:r>
    </w:p>
    <w:p w14:paraId="57AF25BE" w14:textId="6647A8DB" w:rsidR="00AD7323" w:rsidRDefault="00B67BE5" w:rsidP="00AD7323">
      <w:pPr>
        <w:pStyle w:val="Sinespaciado"/>
        <w:numPr>
          <w:ilvl w:val="0"/>
          <w:numId w:val="17"/>
        </w:numPr>
        <w:spacing w:line="480" w:lineRule="auto"/>
        <w:jc w:val="both"/>
      </w:pPr>
      <w:r>
        <w:t>M</w:t>
      </w:r>
      <w:r w:rsidR="00AD7323">
        <w:t>onto en M$</w:t>
      </w:r>
      <w:r>
        <w:t xml:space="preserve"> </w:t>
      </w:r>
      <w:r w:rsidR="00AD7323">
        <w:t>valorizados</w:t>
      </w:r>
      <w:r>
        <w:t xml:space="preserve"> o no pecunarios</w:t>
      </w:r>
    </w:p>
    <w:p w14:paraId="2F55D2CA" w14:textId="098849FC" w:rsidR="00AD7323" w:rsidRDefault="00B67BE5" w:rsidP="00AD7323">
      <w:pPr>
        <w:pStyle w:val="Sinespaciado"/>
        <w:numPr>
          <w:ilvl w:val="0"/>
          <w:numId w:val="17"/>
        </w:numPr>
        <w:spacing w:line="480" w:lineRule="auto"/>
        <w:jc w:val="both"/>
      </w:pPr>
      <w:r>
        <w:t>M</w:t>
      </w:r>
      <w:r w:rsidR="00AD7323">
        <w:t>onto en M$</w:t>
      </w:r>
      <w:r>
        <w:t xml:space="preserve"> aporte </w:t>
      </w:r>
      <w:r w:rsidR="00AD7323">
        <w:t>pecuniarios</w:t>
      </w:r>
      <w:r>
        <w:t>:</w:t>
      </w:r>
    </w:p>
    <w:p w14:paraId="4C8AFE6B" w14:textId="026CC13E" w:rsidR="00B67BE5" w:rsidRPr="008811FF" w:rsidRDefault="00B67BE5" w:rsidP="002E1884">
      <w:pPr>
        <w:pStyle w:val="Sinespaciado"/>
        <w:numPr>
          <w:ilvl w:val="0"/>
          <w:numId w:val="17"/>
        </w:numPr>
        <w:spacing w:line="480" w:lineRule="auto"/>
        <w:jc w:val="both"/>
      </w:pPr>
      <w:proofErr w:type="gramStart"/>
      <w:r>
        <w:t>Total</w:t>
      </w:r>
      <w:proofErr w:type="gramEnd"/>
      <w:r>
        <w:t xml:space="preserve"> de aporte (M$):</w:t>
      </w:r>
    </w:p>
    <w:p w14:paraId="34AFE353" w14:textId="77777777" w:rsidR="00573F9C" w:rsidRPr="008811FF" w:rsidRDefault="00573F9C" w:rsidP="00573F9C">
      <w:pPr>
        <w:pStyle w:val="Sinespaciado"/>
        <w:jc w:val="both"/>
      </w:pPr>
    </w:p>
    <w:p w14:paraId="5AB0A531" w14:textId="77777777" w:rsidR="00573F9C" w:rsidRPr="008811FF" w:rsidRDefault="00573F9C" w:rsidP="00573F9C">
      <w:pPr>
        <w:pStyle w:val="Sinespaciado"/>
      </w:pPr>
    </w:p>
    <w:p w14:paraId="45BE31ED" w14:textId="77777777" w:rsidR="00573F9C" w:rsidRPr="008811FF" w:rsidRDefault="00573F9C" w:rsidP="00573F9C">
      <w:pPr>
        <w:pStyle w:val="Sinespaciado"/>
      </w:pPr>
    </w:p>
    <w:p w14:paraId="2C8E24DE" w14:textId="77777777" w:rsidR="00573F9C" w:rsidRPr="008811FF" w:rsidRDefault="00573F9C" w:rsidP="00573F9C">
      <w:pPr>
        <w:pStyle w:val="Sinespaciado"/>
      </w:pPr>
    </w:p>
    <w:p w14:paraId="64293555" w14:textId="77777777" w:rsidR="00573F9C" w:rsidRPr="008811FF" w:rsidRDefault="00573F9C" w:rsidP="00573F9C">
      <w:pPr>
        <w:pStyle w:val="Sinespaciado"/>
      </w:pPr>
    </w:p>
    <w:p w14:paraId="1BEFF22C" w14:textId="77777777" w:rsidR="00573F9C" w:rsidRPr="008811FF" w:rsidRDefault="00573F9C" w:rsidP="00573F9C">
      <w:pPr>
        <w:pStyle w:val="Sinespaciado"/>
      </w:pPr>
    </w:p>
    <w:p w14:paraId="5F2A31DD" w14:textId="77777777" w:rsidR="00573F9C" w:rsidRPr="008811FF" w:rsidRDefault="00573F9C" w:rsidP="00573F9C">
      <w:pPr>
        <w:pStyle w:val="Sinespaciado"/>
        <w:jc w:val="center"/>
        <w:rPr>
          <w:b/>
        </w:rPr>
      </w:pPr>
      <w:r w:rsidRPr="008811FF">
        <w:rPr>
          <w:b/>
        </w:rPr>
        <w:t>(Nombre y Firma de un representante del organismo, empresa o institución)</w:t>
      </w:r>
    </w:p>
    <w:p w14:paraId="70C7C7BE" w14:textId="77777777" w:rsidR="00573F9C" w:rsidRPr="008811FF" w:rsidRDefault="00573F9C" w:rsidP="00573F9C">
      <w:pPr>
        <w:tabs>
          <w:tab w:val="left" w:pos="-417"/>
          <w:tab w:val="left" w:pos="567"/>
          <w:tab w:val="left" w:pos="709"/>
        </w:tabs>
        <w:ind w:right="-62"/>
        <w:rPr>
          <w:rFonts w:ascii="Calibri" w:hAnsi="Calibri" w:cs="Arial"/>
          <w:b/>
          <w:sz w:val="22"/>
          <w:szCs w:val="22"/>
        </w:rPr>
      </w:pPr>
    </w:p>
    <w:p w14:paraId="3B46C9C5" w14:textId="77777777" w:rsidR="003F18F0" w:rsidRPr="008811FF" w:rsidRDefault="003F18F0" w:rsidP="00573F9C">
      <w:pPr>
        <w:tabs>
          <w:tab w:val="left" w:pos="709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3F18F0" w:rsidRPr="008811FF" w:rsidSect="00F401B2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2" w:h="18722" w:code="14"/>
      <w:pgMar w:top="851" w:right="851" w:bottom="851" w:left="851" w:header="567" w:footer="454" w:gutter="0"/>
      <w:paperSrc w:first="15" w:other="15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6AA2" w14:textId="77777777" w:rsidR="00FD7C41" w:rsidRDefault="00FD7C41">
      <w:pPr>
        <w:spacing w:line="20" w:lineRule="exact"/>
      </w:pPr>
    </w:p>
  </w:endnote>
  <w:endnote w:type="continuationSeparator" w:id="0">
    <w:p w14:paraId="17E94CE0" w14:textId="77777777" w:rsidR="00FD7C41" w:rsidRDefault="00FD7C41"/>
  </w:endnote>
  <w:endnote w:type="continuationNotice" w:id="1">
    <w:p w14:paraId="124586E3" w14:textId="77777777" w:rsidR="00FD7C41" w:rsidRDefault="00FD7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34B6" w14:textId="77777777" w:rsidR="00F62F03" w:rsidRDefault="00F62F0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F00BAD" w14:textId="77777777" w:rsidR="00F62F03" w:rsidRDefault="00F62F03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23FA" w14:textId="0D3D1A12" w:rsidR="00F62F03" w:rsidRPr="00BD7183" w:rsidRDefault="00F62F03">
    <w:pPr>
      <w:pStyle w:val="Piedepgina"/>
      <w:framePr w:wrap="around" w:vAnchor="text" w:hAnchor="margin" w:xAlign="right" w:y="1"/>
      <w:rPr>
        <w:rStyle w:val="Nmerodepgina"/>
        <w:rFonts w:asciiTheme="minorHAnsi" w:hAnsiTheme="minorHAnsi"/>
        <w:sz w:val="20"/>
      </w:rPr>
    </w:pPr>
    <w:r w:rsidRPr="00BD7183">
      <w:rPr>
        <w:rStyle w:val="Nmerodepgina"/>
        <w:rFonts w:asciiTheme="minorHAnsi" w:hAnsiTheme="minorHAnsi"/>
        <w:sz w:val="20"/>
      </w:rPr>
      <w:fldChar w:fldCharType="begin"/>
    </w:r>
    <w:r w:rsidRPr="00BD7183">
      <w:rPr>
        <w:rStyle w:val="Nmerodepgina"/>
        <w:rFonts w:asciiTheme="minorHAnsi" w:hAnsiTheme="minorHAnsi"/>
        <w:sz w:val="20"/>
      </w:rPr>
      <w:instrText xml:space="preserve">PAGE  </w:instrText>
    </w:r>
    <w:r w:rsidRPr="00BD7183">
      <w:rPr>
        <w:rStyle w:val="Nmerodepgina"/>
        <w:rFonts w:asciiTheme="minorHAnsi" w:hAnsiTheme="minorHAnsi"/>
        <w:sz w:val="20"/>
      </w:rPr>
      <w:fldChar w:fldCharType="separate"/>
    </w:r>
    <w:r w:rsidR="006277B6">
      <w:rPr>
        <w:rStyle w:val="Nmerodepgina"/>
        <w:rFonts w:asciiTheme="minorHAnsi" w:hAnsiTheme="minorHAnsi"/>
        <w:noProof/>
        <w:sz w:val="20"/>
      </w:rPr>
      <w:t>1</w:t>
    </w:r>
    <w:r w:rsidRPr="00BD7183">
      <w:rPr>
        <w:rStyle w:val="Nmerodepgina"/>
        <w:rFonts w:asciiTheme="minorHAnsi" w:hAnsiTheme="minorHAnsi"/>
        <w:sz w:val="20"/>
      </w:rPr>
      <w:fldChar w:fldCharType="end"/>
    </w:r>
  </w:p>
  <w:p w14:paraId="2497FC46" w14:textId="77777777" w:rsidR="00F62F03" w:rsidRDefault="00F62F03" w:rsidP="00892CB1">
    <w:pPr>
      <w:pStyle w:val="Piedepgina"/>
      <w:tabs>
        <w:tab w:val="clear" w:pos="8504"/>
        <w:tab w:val="right" w:pos="9072"/>
      </w:tabs>
      <w:spacing w:before="60"/>
      <w:ind w:right="360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519A" w14:textId="77777777" w:rsidR="00FD7C41" w:rsidRDefault="00FD7C41">
      <w:r>
        <w:separator/>
      </w:r>
    </w:p>
  </w:footnote>
  <w:footnote w:type="continuationSeparator" w:id="0">
    <w:p w14:paraId="24A85F38" w14:textId="77777777" w:rsidR="00FD7C41" w:rsidRDefault="00FD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B113" w14:textId="77777777" w:rsidR="00F62F03" w:rsidRPr="00ED4214" w:rsidRDefault="003B7D76" w:rsidP="003B7D76">
    <w:pPr>
      <w:pStyle w:val="Encabezado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SUSESO – Proyectos de Investigación e Innovación en prevención de Accidentes del Trabajo y Enfermedades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DFE2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6D30"/>
    <w:multiLevelType w:val="hybridMultilevel"/>
    <w:tmpl w:val="30C6A6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753B"/>
    <w:multiLevelType w:val="hybridMultilevel"/>
    <w:tmpl w:val="AB5ECD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4045"/>
    <w:multiLevelType w:val="hybridMultilevel"/>
    <w:tmpl w:val="0080A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75BC"/>
    <w:multiLevelType w:val="hybridMultilevel"/>
    <w:tmpl w:val="1A5697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1DDA"/>
    <w:multiLevelType w:val="hybridMultilevel"/>
    <w:tmpl w:val="E6FC0D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3F66"/>
    <w:multiLevelType w:val="hybridMultilevel"/>
    <w:tmpl w:val="B9D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F7A"/>
    <w:multiLevelType w:val="hybridMultilevel"/>
    <w:tmpl w:val="9AA2C0F8"/>
    <w:lvl w:ilvl="0" w:tplc="CECCDC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352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82AE5"/>
    <w:multiLevelType w:val="multilevel"/>
    <w:tmpl w:val="777C4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1263E"/>
    <w:multiLevelType w:val="hybridMultilevel"/>
    <w:tmpl w:val="133AEA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442F6A"/>
    <w:multiLevelType w:val="hybridMultilevel"/>
    <w:tmpl w:val="42763DC8"/>
    <w:lvl w:ilvl="0" w:tplc="B6E64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3C7794"/>
    <w:multiLevelType w:val="hybridMultilevel"/>
    <w:tmpl w:val="6E1A76A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B34C9A"/>
    <w:multiLevelType w:val="hybridMultilevel"/>
    <w:tmpl w:val="E9C4A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F691B"/>
    <w:multiLevelType w:val="hybridMultilevel"/>
    <w:tmpl w:val="14F8BB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05722"/>
    <w:multiLevelType w:val="hybridMultilevel"/>
    <w:tmpl w:val="C5E802DE"/>
    <w:lvl w:ilvl="0" w:tplc="CB26E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E113E"/>
    <w:multiLevelType w:val="multilevel"/>
    <w:tmpl w:val="6C1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14"/>
  </w:num>
  <w:num w:numId="10">
    <w:abstractNumId w:val="1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3F"/>
    <w:rsid w:val="000018C6"/>
    <w:rsid w:val="000111BC"/>
    <w:rsid w:val="0001654E"/>
    <w:rsid w:val="00016FC7"/>
    <w:rsid w:val="00023129"/>
    <w:rsid w:val="00036A59"/>
    <w:rsid w:val="000403FD"/>
    <w:rsid w:val="00040646"/>
    <w:rsid w:val="000436F4"/>
    <w:rsid w:val="00046034"/>
    <w:rsid w:val="00053D7F"/>
    <w:rsid w:val="00060E6F"/>
    <w:rsid w:val="00070104"/>
    <w:rsid w:val="00073437"/>
    <w:rsid w:val="0007612D"/>
    <w:rsid w:val="000864F0"/>
    <w:rsid w:val="0009008C"/>
    <w:rsid w:val="000912CE"/>
    <w:rsid w:val="00092B38"/>
    <w:rsid w:val="000944CE"/>
    <w:rsid w:val="00097C60"/>
    <w:rsid w:val="000A183B"/>
    <w:rsid w:val="000A6427"/>
    <w:rsid w:val="000D792A"/>
    <w:rsid w:val="000E304A"/>
    <w:rsid w:val="000E4CFD"/>
    <w:rsid w:val="000E5D29"/>
    <w:rsid w:val="000E70BC"/>
    <w:rsid w:val="000E735F"/>
    <w:rsid w:val="000F26D4"/>
    <w:rsid w:val="001025A3"/>
    <w:rsid w:val="0010405D"/>
    <w:rsid w:val="001161C8"/>
    <w:rsid w:val="00124571"/>
    <w:rsid w:val="001306F5"/>
    <w:rsid w:val="0013620B"/>
    <w:rsid w:val="00146787"/>
    <w:rsid w:val="00150665"/>
    <w:rsid w:val="00152268"/>
    <w:rsid w:val="00152604"/>
    <w:rsid w:val="00156B28"/>
    <w:rsid w:val="00157A48"/>
    <w:rsid w:val="00163BEC"/>
    <w:rsid w:val="001641E9"/>
    <w:rsid w:val="001641EF"/>
    <w:rsid w:val="001654D4"/>
    <w:rsid w:val="0017105C"/>
    <w:rsid w:val="00182375"/>
    <w:rsid w:val="00183617"/>
    <w:rsid w:val="001867FC"/>
    <w:rsid w:val="00190C53"/>
    <w:rsid w:val="00191A23"/>
    <w:rsid w:val="0019225A"/>
    <w:rsid w:val="00196D14"/>
    <w:rsid w:val="001A1998"/>
    <w:rsid w:val="001A2405"/>
    <w:rsid w:val="001A4A25"/>
    <w:rsid w:val="001D134E"/>
    <w:rsid w:val="001F03A0"/>
    <w:rsid w:val="0020716C"/>
    <w:rsid w:val="00223699"/>
    <w:rsid w:val="002316AC"/>
    <w:rsid w:val="00237FF4"/>
    <w:rsid w:val="002419C3"/>
    <w:rsid w:val="00241C93"/>
    <w:rsid w:val="00246C9C"/>
    <w:rsid w:val="00246EA1"/>
    <w:rsid w:val="00250D9F"/>
    <w:rsid w:val="00252BE5"/>
    <w:rsid w:val="002569D3"/>
    <w:rsid w:val="002629D5"/>
    <w:rsid w:val="00265658"/>
    <w:rsid w:val="00273E1F"/>
    <w:rsid w:val="00292737"/>
    <w:rsid w:val="00296A0C"/>
    <w:rsid w:val="002A53CA"/>
    <w:rsid w:val="002B211A"/>
    <w:rsid w:val="002B2DFC"/>
    <w:rsid w:val="002C13E8"/>
    <w:rsid w:val="002C32DC"/>
    <w:rsid w:val="002D6B06"/>
    <w:rsid w:val="002D787A"/>
    <w:rsid w:val="002E1884"/>
    <w:rsid w:val="002E1CB7"/>
    <w:rsid w:val="002F5741"/>
    <w:rsid w:val="00312E2A"/>
    <w:rsid w:val="00315180"/>
    <w:rsid w:val="00322D6B"/>
    <w:rsid w:val="00333299"/>
    <w:rsid w:val="00335997"/>
    <w:rsid w:val="003438D5"/>
    <w:rsid w:val="0035117F"/>
    <w:rsid w:val="00354A10"/>
    <w:rsid w:val="00354D4A"/>
    <w:rsid w:val="003655EE"/>
    <w:rsid w:val="00376AA3"/>
    <w:rsid w:val="003825E7"/>
    <w:rsid w:val="00385330"/>
    <w:rsid w:val="00386C0D"/>
    <w:rsid w:val="00395BC7"/>
    <w:rsid w:val="00395CA7"/>
    <w:rsid w:val="00397185"/>
    <w:rsid w:val="003A1C43"/>
    <w:rsid w:val="003A5C96"/>
    <w:rsid w:val="003B3421"/>
    <w:rsid w:val="003B538C"/>
    <w:rsid w:val="003B7D76"/>
    <w:rsid w:val="003C0575"/>
    <w:rsid w:val="003C3F94"/>
    <w:rsid w:val="003C4AE7"/>
    <w:rsid w:val="003D24B9"/>
    <w:rsid w:val="003D5484"/>
    <w:rsid w:val="003E173D"/>
    <w:rsid w:val="003E48CF"/>
    <w:rsid w:val="003E5F9C"/>
    <w:rsid w:val="003E7EC3"/>
    <w:rsid w:val="003F18F0"/>
    <w:rsid w:val="003F490E"/>
    <w:rsid w:val="0040012A"/>
    <w:rsid w:val="00401331"/>
    <w:rsid w:val="00404B2C"/>
    <w:rsid w:val="004117C0"/>
    <w:rsid w:val="004231E0"/>
    <w:rsid w:val="00423DD2"/>
    <w:rsid w:val="004260D8"/>
    <w:rsid w:val="00431F3C"/>
    <w:rsid w:val="00433028"/>
    <w:rsid w:val="00434BEA"/>
    <w:rsid w:val="00454F81"/>
    <w:rsid w:val="00482945"/>
    <w:rsid w:val="00486231"/>
    <w:rsid w:val="004913BB"/>
    <w:rsid w:val="004A079A"/>
    <w:rsid w:val="004A5894"/>
    <w:rsid w:val="004A78D8"/>
    <w:rsid w:val="004D7441"/>
    <w:rsid w:val="004D7AC4"/>
    <w:rsid w:val="004E5051"/>
    <w:rsid w:val="004F5D7B"/>
    <w:rsid w:val="004F65A6"/>
    <w:rsid w:val="00502D1B"/>
    <w:rsid w:val="005044CC"/>
    <w:rsid w:val="00505BBD"/>
    <w:rsid w:val="00520A78"/>
    <w:rsid w:val="00526D61"/>
    <w:rsid w:val="00552506"/>
    <w:rsid w:val="005577FE"/>
    <w:rsid w:val="00560885"/>
    <w:rsid w:val="00560BD8"/>
    <w:rsid w:val="005647DD"/>
    <w:rsid w:val="00565F00"/>
    <w:rsid w:val="00566D05"/>
    <w:rsid w:val="005702D5"/>
    <w:rsid w:val="00570B88"/>
    <w:rsid w:val="00573F9C"/>
    <w:rsid w:val="00577C8C"/>
    <w:rsid w:val="00585394"/>
    <w:rsid w:val="00587A77"/>
    <w:rsid w:val="00593C34"/>
    <w:rsid w:val="005A14AA"/>
    <w:rsid w:val="005B6B53"/>
    <w:rsid w:val="005D331C"/>
    <w:rsid w:val="005D597A"/>
    <w:rsid w:val="005E3636"/>
    <w:rsid w:val="005F0302"/>
    <w:rsid w:val="005F04C5"/>
    <w:rsid w:val="005F34D1"/>
    <w:rsid w:val="00604A1C"/>
    <w:rsid w:val="006139A7"/>
    <w:rsid w:val="00621161"/>
    <w:rsid w:val="00626165"/>
    <w:rsid w:val="00626FFD"/>
    <w:rsid w:val="006277B6"/>
    <w:rsid w:val="006408B3"/>
    <w:rsid w:val="00643272"/>
    <w:rsid w:val="0064624E"/>
    <w:rsid w:val="0065153C"/>
    <w:rsid w:val="00651C35"/>
    <w:rsid w:val="00667B6D"/>
    <w:rsid w:val="00672245"/>
    <w:rsid w:val="00672ACF"/>
    <w:rsid w:val="006767B5"/>
    <w:rsid w:val="00676F4D"/>
    <w:rsid w:val="00685D8D"/>
    <w:rsid w:val="00686FCF"/>
    <w:rsid w:val="0069193A"/>
    <w:rsid w:val="00693E36"/>
    <w:rsid w:val="006940EE"/>
    <w:rsid w:val="006B4FDD"/>
    <w:rsid w:val="006C2279"/>
    <w:rsid w:val="006E4BEF"/>
    <w:rsid w:val="006E5F07"/>
    <w:rsid w:val="006F0361"/>
    <w:rsid w:val="006F6B25"/>
    <w:rsid w:val="00704FCB"/>
    <w:rsid w:val="007230BC"/>
    <w:rsid w:val="007249DD"/>
    <w:rsid w:val="00725B0C"/>
    <w:rsid w:val="00727674"/>
    <w:rsid w:val="007428F7"/>
    <w:rsid w:val="00753D56"/>
    <w:rsid w:val="00756BB2"/>
    <w:rsid w:val="00760C69"/>
    <w:rsid w:val="0076382B"/>
    <w:rsid w:val="00764A7E"/>
    <w:rsid w:val="007914C9"/>
    <w:rsid w:val="00797150"/>
    <w:rsid w:val="007A2E26"/>
    <w:rsid w:val="007A5A4C"/>
    <w:rsid w:val="007C2FF2"/>
    <w:rsid w:val="007C4066"/>
    <w:rsid w:val="007C5BCA"/>
    <w:rsid w:val="007D65B8"/>
    <w:rsid w:val="007E2C8C"/>
    <w:rsid w:val="007F1A1E"/>
    <w:rsid w:val="007F1BDA"/>
    <w:rsid w:val="00810E4C"/>
    <w:rsid w:val="00820977"/>
    <w:rsid w:val="00821AAC"/>
    <w:rsid w:val="00824A3E"/>
    <w:rsid w:val="00832B9A"/>
    <w:rsid w:val="00840009"/>
    <w:rsid w:val="0084189E"/>
    <w:rsid w:val="00855265"/>
    <w:rsid w:val="00856933"/>
    <w:rsid w:val="00866EA6"/>
    <w:rsid w:val="00867A61"/>
    <w:rsid w:val="008760DC"/>
    <w:rsid w:val="008811FF"/>
    <w:rsid w:val="00892CB1"/>
    <w:rsid w:val="0089418C"/>
    <w:rsid w:val="008976D8"/>
    <w:rsid w:val="008A79BB"/>
    <w:rsid w:val="008B0C84"/>
    <w:rsid w:val="008B6F52"/>
    <w:rsid w:val="008C5049"/>
    <w:rsid w:val="008C5515"/>
    <w:rsid w:val="008D3768"/>
    <w:rsid w:val="008E6CC8"/>
    <w:rsid w:val="00910F6A"/>
    <w:rsid w:val="00921E07"/>
    <w:rsid w:val="009251C8"/>
    <w:rsid w:val="00932AA2"/>
    <w:rsid w:val="00941673"/>
    <w:rsid w:val="00943B9D"/>
    <w:rsid w:val="00964BCB"/>
    <w:rsid w:val="00966893"/>
    <w:rsid w:val="00970F50"/>
    <w:rsid w:val="0097341D"/>
    <w:rsid w:val="00973B00"/>
    <w:rsid w:val="00981EF6"/>
    <w:rsid w:val="0098542B"/>
    <w:rsid w:val="00990C48"/>
    <w:rsid w:val="00990E06"/>
    <w:rsid w:val="00995614"/>
    <w:rsid w:val="0099739D"/>
    <w:rsid w:val="009A08E0"/>
    <w:rsid w:val="009A15B3"/>
    <w:rsid w:val="009A1971"/>
    <w:rsid w:val="009A73D6"/>
    <w:rsid w:val="009B38DC"/>
    <w:rsid w:val="009B5BD5"/>
    <w:rsid w:val="009C0E1B"/>
    <w:rsid w:val="009D3B26"/>
    <w:rsid w:val="009D6BFE"/>
    <w:rsid w:val="009E0D52"/>
    <w:rsid w:val="009E4E60"/>
    <w:rsid w:val="009E75A3"/>
    <w:rsid w:val="009F0044"/>
    <w:rsid w:val="009F10A5"/>
    <w:rsid w:val="009F4E59"/>
    <w:rsid w:val="00A07381"/>
    <w:rsid w:val="00A07DEE"/>
    <w:rsid w:val="00A365A3"/>
    <w:rsid w:val="00A435E1"/>
    <w:rsid w:val="00A522DB"/>
    <w:rsid w:val="00A53F60"/>
    <w:rsid w:val="00A5760D"/>
    <w:rsid w:val="00A614E2"/>
    <w:rsid w:val="00A67E13"/>
    <w:rsid w:val="00A72038"/>
    <w:rsid w:val="00A753B4"/>
    <w:rsid w:val="00A811EF"/>
    <w:rsid w:val="00A85737"/>
    <w:rsid w:val="00AA31EF"/>
    <w:rsid w:val="00AA354E"/>
    <w:rsid w:val="00AA5E22"/>
    <w:rsid w:val="00AB0C23"/>
    <w:rsid w:val="00AB2CB3"/>
    <w:rsid w:val="00AC0CCD"/>
    <w:rsid w:val="00AC6056"/>
    <w:rsid w:val="00AD6E20"/>
    <w:rsid w:val="00AD7323"/>
    <w:rsid w:val="00AE5EB4"/>
    <w:rsid w:val="00AE7BB9"/>
    <w:rsid w:val="00AF3813"/>
    <w:rsid w:val="00AF579C"/>
    <w:rsid w:val="00AF6517"/>
    <w:rsid w:val="00B02E23"/>
    <w:rsid w:val="00B1380E"/>
    <w:rsid w:val="00B20297"/>
    <w:rsid w:val="00B21B71"/>
    <w:rsid w:val="00B27C19"/>
    <w:rsid w:val="00B35669"/>
    <w:rsid w:val="00B46806"/>
    <w:rsid w:val="00B474A7"/>
    <w:rsid w:val="00B64616"/>
    <w:rsid w:val="00B64BBC"/>
    <w:rsid w:val="00B67BE5"/>
    <w:rsid w:val="00B7049B"/>
    <w:rsid w:val="00B71994"/>
    <w:rsid w:val="00B730D9"/>
    <w:rsid w:val="00B74F36"/>
    <w:rsid w:val="00B7558B"/>
    <w:rsid w:val="00B76794"/>
    <w:rsid w:val="00B84E22"/>
    <w:rsid w:val="00B8796D"/>
    <w:rsid w:val="00B90409"/>
    <w:rsid w:val="00B9062C"/>
    <w:rsid w:val="00B94758"/>
    <w:rsid w:val="00BC5173"/>
    <w:rsid w:val="00BD1A94"/>
    <w:rsid w:val="00BD7183"/>
    <w:rsid w:val="00BD7E25"/>
    <w:rsid w:val="00BE45C9"/>
    <w:rsid w:val="00BE71B7"/>
    <w:rsid w:val="00BF5B6D"/>
    <w:rsid w:val="00C02EC8"/>
    <w:rsid w:val="00C030AC"/>
    <w:rsid w:val="00C06346"/>
    <w:rsid w:val="00C06CC4"/>
    <w:rsid w:val="00C26E00"/>
    <w:rsid w:val="00C332F9"/>
    <w:rsid w:val="00C33C25"/>
    <w:rsid w:val="00C348CF"/>
    <w:rsid w:val="00C409A1"/>
    <w:rsid w:val="00C42A5A"/>
    <w:rsid w:val="00C53D7B"/>
    <w:rsid w:val="00C57580"/>
    <w:rsid w:val="00C61990"/>
    <w:rsid w:val="00C67EB4"/>
    <w:rsid w:val="00C75AA1"/>
    <w:rsid w:val="00C7796F"/>
    <w:rsid w:val="00C91ED4"/>
    <w:rsid w:val="00C95D1A"/>
    <w:rsid w:val="00C95D55"/>
    <w:rsid w:val="00CA68FF"/>
    <w:rsid w:val="00CA7C4F"/>
    <w:rsid w:val="00CB51B1"/>
    <w:rsid w:val="00CB7DE9"/>
    <w:rsid w:val="00CC0C36"/>
    <w:rsid w:val="00CC3B94"/>
    <w:rsid w:val="00CC50A1"/>
    <w:rsid w:val="00CD04B1"/>
    <w:rsid w:val="00CE1154"/>
    <w:rsid w:val="00CE38AA"/>
    <w:rsid w:val="00CF578C"/>
    <w:rsid w:val="00CF6E41"/>
    <w:rsid w:val="00CF7833"/>
    <w:rsid w:val="00D1533F"/>
    <w:rsid w:val="00D171B9"/>
    <w:rsid w:val="00D24DAA"/>
    <w:rsid w:val="00D262F7"/>
    <w:rsid w:val="00D31AC9"/>
    <w:rsid w:val="00D458F7"/>
    <w:rsid w:val="00D56602"/>
    <w:rsid w:val="00D5662B"/>
    <w:rsid w:val="00D5706B"/>
    <w:rsid w:val="00D572E3"/>
    <w:rsid w:val="00D60199"/>
    <w:rsid w:val="00D63555"/>
    <w:rsid w:val="00D67586"/>
    <w:rsid w:val="00D70F63"/>
    <w:rsid w:val="00D90E3F"/>
    <w:rsid w:val="00D919C2"/>
    <w:rsid w:val="00DB32FE"/>
    <w:rsid w:val="00DB3BD1"/>
    <w:rsid w:val="00DB52F1"/>
    <w:rsid w:val="00DC4C33"/>
    <w:rsid w:val="00DC60E2"/>
    <w:rsid w:val="00DC7331"/>
    <w:rsid w:val="00DD5E25"/>
    <w:rsid w:val="00DE1777"/>
    <w:rsid w:val="00DF1971"/>
    <w:rsid w:val="00DF285D"/>
    <w:rsid w:val="00E06860"/>
    <w:rsid w:val="00E16F9A"/>
    <w:rsid w:val="00E405A9"/>
    <w:rsid w:val="00E41036"/>
    <w:rsid w:val="00E44F18"/>
    <w:rsid w:val="00E54FF5"/>
    <w:rsid w:val="00E5718B"/>
    <w:rsid w:val="00E744F7"/>
    <w:rsid w:val="00E85528"/>
    <w:rsid w:val="00E90AC2"/>
    <w:rsid w:val="00E912ED"/>
    <w:rsid w:val="00E92FB7"/>
    <w:rsid w:val="00E93AA0"/>
    <w:rsid w:val="00E95F0D"/>
    <w:rsid w:val="00EA394B"/>
    <w:rsid w:val="00EA6B98"/>
    <w:rsid w:val="00EA6F01"/>
    <w:rsid w:val="00EC14FD"/>
    <w:rsid w:val="00ED4214"/>
    <w:rsid w:val="00ED6AC5"/>
    <w:rsid w:val="00ED77FE"/>
    <w:rsid w:val="00EE0E2C"/>
    <w:rsid w:val="00EE2684"/>
    <w:rsid w:val="00EF1AA2"/>
    <w:rsid w:val="00F00B60"/>
    <w:rsid w:val="00F03B84"/>
    <w:rsid w:val="00F11F2C"/>
    <w:rsid w:val="00F206EF"/>
    <w:rsid w:val="00F21C8F"/>
    <w:rsid w:val="00F25F96"/>
    <w:rsid w:val="00F341DB"/>
    <w:rsid w:val="00F401B2"/>
    <w:rsid w:val="00F53CD3"/>
    <w:rsid w:val="00F55D54"/>
    <w:rsid w:val="00F57C15"/>
    <w:rsid w:val="00F62F03"/>
    <w:rsid w:val="00F63276"/>
    <w:rsid w:val="00F70663"/>
    <w:rsid w:val="00F70B45"/>
    <w:rsid w:val="00F77BD2"/>
    <w:rsid w:val="00F860E0"/>
    <w:rsid w:val="00F87987"/>
    <w:rsid w:val="00F90E91"/>
    <w:rsid w:val="00FA30A0"/>
    <w:rsid w:val="00FA3B03"/>
    <w:rsid w:val="00FC15E8"/>
    <w:rsid w:val="00FC2506"/>
    <w:rsid w:val="00FC2743"/>
    <w:rsid w:val="00FC6E38"/>
    <w:rsid w:val="00FD7086"/>
    <w:rsid w:val="00FD7C41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A8E74"/>
  <w15:docId w15:val="{01C25687-EE92-4197-9069-1BF2FABE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2B9A"/>
    <w:pPr>
      <w:widowControl w:val="0"/>
    </w:pPr>
    <w:rPr>
      <w:rFonts w:ascii="Courier" w:hAnsi="Courier"/>
      <w:sz w:val="24"/>
      <w:lang w:val="es-CL"/>
    </w:rPr>
  </w:style>
  <w:style w:type="paragraph" w:styleId="Ttulo1">
    <w:name w:val="heading 1"/>
    <w:basedOn w:val="Normal"/>
    <w:next w:val="Normal"/>
    <w:qFormat/>
    <w:rsid w:val="00832B9A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832B9A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rsid w:val="00832B9A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rsid w:val="00832B9A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rsid w:val="00832B9A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832B9A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rsid w:val="00832B9A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832B9A"/>
  </w:style>
  <w:style w:type="character" w:styleId="Refdenotaalfinal">
    <w:name w:val="endnote reference"/>
    <w:semiHidden/>
    <w:rsid w:val="00832B9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32B9A"/>
  </w:style>
  <w:style w:type="character" w:styleId="Refdenotaalpie">
    <w:name w:val="footnote reference"/>
    <w:semiHidden/>
    <w:rsid w:val="00832B9A"/>
    <w:rPr>
      <w:vertAlign w:val="superscript"/>
    </w:rPr>
  </w:style>
  <w:style w:type="character" w:customStyle="1" w:styleId="DefaultParagraphFo">
    <w:name w:val="Default Paragraph Fo"/>
    <w:basedOn w:val="Fuentedeprrafopredeter"/>
    <w:rsid w:val="00832B9A"/>
  </w:style>
  <w:style w:type="character" w:customStyle="1" w:styleId="Fuentedeencabezado">
    <w:name w:val="Fuente de encabezado"/>
    <w:basedOn w:val="Fuentedeprrafopredeter"/>
    <w:rsid w:val="00832B9A"/>
  </w:style>
  <w:style w:type="character" w:customStyle="1" w:styleId="Documento4">
    <w:name w:val="Documento 4"/>
    <w:rsid w:val="00832B9A"/>
    <w:rPr>
      <w:b/>
      <w:i/>
      <w:sz w:val="24"/>
    </w:rPr>
  </w:style>
  <w:style w:type="character" w:customStyle="1" w:styleId="Bibliogr">
    <w:name w:val="Bibliogr."/>
    <w:basedOn w:val="Fuentedeprrafopredeter"/>
    <w:rsid w:val="00832B9A"/>
  </w:style>
  <w:style w:type="character" w:customStyle="1" w:styleId="Documento5">
    <w:name w:val="Documento 5"/>
    <w:basedOn w:val="Fuentedeprrafopredeter"/>
    <w:rsid w:val="00832B9A"/>
  </w:style>
  <w:style w:type="character" w:customStyle="1" w:styleId="Documento2">
    <w:name w:val="Documento 2"/>
    <w:basedOn w:val="Fuentedeprrafopredeter"/>
    <w:rsid w:val="00832B9A"/>
  </w:style>
  <w:style w:type="character" w:customStyle="1" w:styleId="Documento6">
    <w:name w:val="Documento 6"/>
    <w:basedOn w:val="Fuentedeprrafopredeter"/>
    <w:rsid w:val="00832B9A"/>
  </w:style>
  <w:style w:type="character" w:customStyle="1" w:styleId="Documento7">
    <w:name w:val="Documento 7"/>
    <w:basedOn w:val="Fuentedeprrafopredeter"/>
    <w:rsid w:val="00832B9A"/>
  </w:style>
  <w:style w:type="character" w:customStyle="1" w:styleId="Documento8">
    <w:name w:val="Documento 8"/>
    <w:basedOn w:val="Fuentedeprrafopredeter"/>
    <w:rsid w:val="00832B9A"/>
  </w:style>
  <w:style w:type="character" w:customStyle="1" w:styleId="Documento3">
    <w:name w:val="Documento 3"/>
    <w:basedOn w:val="Fuentedeprrafopredeter"/>
    <w:rsid w:val="00832B9A"/>
  </w:style>
  <w:style w:type="paragraph" w:customStyle="1" w:styleId="Prder1">
    <w:name w:val="P¿¿r. der. 1"/>
    <w:rsid w:val="00832B9A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2">
    <w:name w:val="P¿¿r. der. 2"/>
    <w:rsid w:val="00832B9A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3">
    <w:name w:val="P¿¿r. der. 3"/>
    <w:rsid w:val="00832B9A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4">
    <w:name w:val="P¿¿r. der.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Documento1">
    <w:name w:val="Documento 1"/>
    <w:rsid w:val="00832B9A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5">
    <w:name w:val="P¿¿r. der.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6">
    <w:name w:val="P¿¿r. der.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7">
    <w:name w:val="P¿¿r. der.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Prder8">
    <w:name w:val="P¿¿r. der.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character" w:customStyle="1" w:styleId="Tcnico2">
    <w:name w:val="T¿)¿cnico 2"/>
    <w:basedOn w:val="Fuentedeprrafopredeter"/>
    <w:rsid w:val="00832B9A"/>
  </w:style>
  <w:style w:type="character" w:customStyle="1" w:styleId="Tcnico3">
    <w:name w:val="T¿)¿cnico 3"/>
    <w:basedOn w:val="Fuentedeprrafopredeter"/>
    <w:rsid w:val="00832B9A"/>
  </w:style>
  <w:style w:type="paragraph" w:customStyle="1" w:styleId="Tcnico4">
    <w:name w:val="T¿)¿cnico 4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Tcnico1">
    <w:name w:val="T¿)¿cnico 1"/>
    <w:basedOn w:val="Fuentedeprrafopredeter"/>
    <w:rsid w:val="00832B9A"/>
  </w:style>
  <w:style w:type="character" w:customStyle="1" w:styleId="Inicdoc">
    <w:name w:val="Inic. doc."/>
    <w:basedOn w:val="Fuentedeprrafopredeter"/>
    <w:rsid w:val="00832B9A"/>
  </w:style>
  <w:style w:type="paragraph" w:customStyle="1" w:styleId="Tcnico5">
    <w:name w:val="T¿)¿cnico 5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6">
    <w:name w:val="T¿)¿cnico 6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7">
    <w:name w:val="T¿)¿cnico 7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Tcnico8">
    <w:name w:val="T¿)¿cnico 8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/>
    </w:rPr>
  </w:style>
  <w:style w:type="character" w:customStyle="1" w:styleId="Inicestt">
    <w:name w:val="Inic. est. t"/>
    <w:basedOn w:val="Fuentedeprrafopredeter"/>
    <w:rsid w:val="00832B9A"/>
  </w:style>
  <w:style w:type="paragraph" w:customStyle="1" w:styleId="Escrlegal">
    <w:name w:val="Escr. legal"/>
    <w:rsid w:val="00832B9A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styleId="TDC1">
    <w:name w:val="toc 1"/>
    <w:basedOn w:val="Normal"/>
    <w:next w:val="Normal"/>
    <w:semiHidden/>
    <w:rsid w:val="00832B9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832B9A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832B9A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832B9A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832B9A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832B9A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832B9A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832B9A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ndice2">
    <w:name w:val="Ìndice 2"/>
    <w:rsid w:val="00832B9A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toa">
    <w:name w:val="toa"/>
    <w:rsid w:val="00832B9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/>
    </w:rPr>
  </w:style>
  <w:style w:type="paragraph" w:customStyle="1" w:styleId="epgrafe">
    <w:name w:val="epÌgrafe"/>
    <w:rsid w:val="00832B9A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/>
    </w:rPr>
  </w:style>
  <w:style w:type="character" w:customStyle="1" w:styleId="EquationCaption">
    <w:name w:val="_Equation Caption"/>
    <w:basedOn w:val="Fuentedeprrafopredeter"/>
    <w:rsid w:val="00832B9A"/>
  </w:style>
  <w:style w:type="paragraph" w:styleId="Encabezado">
    <w:name w:val="header"/>
    <w:basedOn w:val="Normal"/>
    <w:link w:val="EncabezadoCar"/>
    <w:uiPriority w:val="99"/>
    <w:rsid w:val="00832B9A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832B9A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832B9A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832B9A"/>
  </w:style>
  <w:style w:type="character" w:customStyle="1" w:styleId="EquationCaption1">
    <w:name w:val="_Equation Caption1"/>
    <w:rsid w:val="00832B9A"/>
  </w:style>
  <w:style w:type="paragraph" w:styleId="Piedepgina">
    <w:name w:val="footer"/>
    <w:basedOn w:val="Normal"/>
    <w:rsid w:val="00832B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32B9A"/>
  </w:style>
  <w:style w:type="character" w:styleId="Refdecomentario">
    <w:name w:val="annotation reference"/>
    <w:semiHidden/>
    <w:rsid w:val="00832B9A"/>
    <w:rPr>
      <w:sz w:val="16"/>
    </w:rPr>
  </w:style>
  <w:style w:type="paragraph" w:styleId="Textocomentario">
    <w:name w:val="annotation text"/>
    <w:basedOn w:val="Normal"/>
    <w:link w:val="TextocomentarioCar"/>
    <w:semiHidden/>
    <w:rsid w:val="00832B9A"/>
    <w:rPr>
      <w:sz w:val="20"/>
    </w:rPr>
  </w:style>
  <w:style w:type="paragraph" w:styleId="Textoindependiente">
    <w:name w:val="Body Tex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rsid w:val="00832B9A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rsid w:val="00832B9A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rsid w:val="00832B9A"/>
    <w:pPr>
      <w:ind w:left="1418"/>
      <w:jc w:val="both"/>
    </w:pPr>
    <w:rPr>
      <w:rFonts w:ascii="Verdana" w:hAnsi="Verdana"/>
      <w:sz w:val="20"/>
      <w:lang w:val="es-ES_tradnl"/>
    </w:rPr>
  </w:style>
  <w:style w:type="paragraph" w:styleId="Sangra3detindependiente">
    <w:name w:val="Body Text Indent 3"/>
    <w:basedOn w:val="Normal"/>
    <w:rsid w:val="00832B9A"/>
    <w:pPr>
      <w:ind w:left="709" w:firstLine="11"/>
      <w:jc w:val="both"/>
    </w:pPr>
    <w:rPr>
      <w:rFonts w:ascii="Verdana" w:hAnsi="Verdana"/>
      <w:spacing w:val="-3"/>
      <w:sz w:val="20"/>
    </w:rPr>
  </w:style>
  <w:style w:type="paragraph" w:customStyle="1" w:styleId="Textopredeterminado">
    <w:name w:val="Texto predeterminado"/>
    <w:basedOn w:val="Normal"/>
    <w:rsid w:val="00832B9A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character" w:styleId="Hipervnculo">
    <w:name w:val="Hyperlink"/>
    <w:rsid w:val="00A72038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A2405"/>
    <w:pPr>
      <w:widowControl/>
      <w:ind w:left="708"/>
    </w:pPr>
    <w:rPr>
      <w:rFonts w:ascii="Times New Roman" w:hAnsi="Times New Roman"/>
      <w:szCs w:val="24"/>
      <w:lang w:val="es-ES"/>
    </w:rPr>
  </w:style>
  <w:style w:type="paragraph" w:styleId="Sinespaciado">
    <w:name w:val="No Spacing"/>
    <w:uiPriority w:val="1"/>
    <w:qFormat/>
    <w:rsid w:val="00CC0C36"/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basedOn w:val="Fuentedeprrafopredeter"/>
    <w:rsid w:val="002E1CB7"/>
  </w:style>
  <w:style w:type="paragraph" w:styleId="Asuntodelcomentario">
    <w:name w:val="annotation subject"/>
    <w:basedOn w:val="Textocomentario"/>
    <w:next w:val="Textocomentario"/>
    <w:link w:val="AsuntodelcomentarioCar"/>
    <w:rsid w:val="00560885"/>
    <w:rPr>
      <w:b/>
      <w:bCs/>
    </w:rPr>
  </w:style>
  <w:style w:type="character" w:customStyle="1" w:styleId="TextocomentarioCar">
    <w:name w:val="Texto comentario Car"/>
    <w:link w:val="Textocomentario"/>
    <w:semiHidden/>
    <w:rsid w:val="00560885"/>
    <w:rPr>
      <w:rFonts w:ascii="Courier" w:hAnsi="Courier"/>
      <w:lang w:eastAsia="es-ES"/>
    </w:rPr>
  </w:style>
  <w:style w:type="character" w:customStyle="1" w:styleId="AsuntodelcomentarioCar">
    <w:name w:val="Asunto del comentario Car"/>
    <w:link w:val="Asuntodelcomentario"/>
    <w:rsid w:val="00560885"/>
    <w:rPr>
      <w:rFonts w:ascii="Courier" w:hAnsi="Courier"/>
      <w:b/>
      <w:bCs/>
      <w:lang w:eastAsia="es-ES"/>
    </w:rPr>
  </w:style>
  <w:style w:type="paragraph" w:styleId="Textodeglobo">
    <w:name w:val="Balloon Text"/>
    <w:basedOn w:val="Normal"/>
    <w:link w:val="TextodegloboCar"/>
    <w:rsid w:val="0056088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60885"/>
    <w:rPr>
      <w:rFonts w:ascii="Tahoma" w:hAnsi="Tahoma" w:cs="Tahoma"/>
      <w:sz w:val="16"/>
      <w:szCs w:val="16"/>
      <w:lang w:eastAsia="es-ES"/>
    </w:rPr>
  </w:style>
  <w:style w:type="character" w:customStyle="1" w:styleId="TextonotapieCar">
    <w:name w:val="Texto nota pie Car"/>
    <w:link w:val="Textonotapie"/>
    <w:uiPriority w:val="99"/>
    <w:semiHidden/>
    <w:rsid w:val="00E41036"/>
    <w:rPr>
      <w:rFonts w:ascii="Courier" w:hAnsi="Courier"/>
      <w:sz w:val="24"/>
      <w:lang w:val="es-CL" w:eastAsia="es-ES"/>
    </w:rPr>
  </w:style>
  <w:style w:type="paragraph" w:customStyle="1" w:styleId="desc">
    <w:name w:val="desc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paragraph" w:customStyle="1" w:styleId="details">
    <w:name w:val="details"/>
    <w:basedOn w:val="Normal"/>
    <w:rsid w:val="007F1BDA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jrnl">
    <w:name w:val="jrnl"/>
    <w:rsid w:val="007F1BDA"/>
  </w:style>
  <w:style w:type="paragraph" w:customStyle="1" w:styleId="title1">
    <w:name w:val="title1"/>
    <w:basedOn w:val="Normal"/>
    <w:rsid w:val="00FD7086"/>
    <w:pPr>
      <w:widowControl/>
    </w:pPr>
    <w:rPr>
      <w:rFonts w:ascii="Times New Roman" w:hAnsi="Times New Roman"/>
      <w:sz w:val="27"/>
      <w:szCs w:val="27"/>
      <w:lang w:val="es-MX" w:eastAsia="es-MX"/>
    </w:rPr>
  </w:style>
  <w:style w:type="paragraph" w:customStyle="1" w:styleId="desc2">
    <w:name w:val="desc2"/>
    <w:basedOn w:val="Normal"/>
    <w:rsid w:val="00FD7086"/>
    <w:pPr>
      <w:widowControl/>
    </w:pPr>
    <w:rPr>
      <w:rFonts w:ascii="Times New Roman" w:hAnsi="Times New Roman"/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FD7086"/>
    <w:pPr>
      <w:widowControl/>
    </w:pPr>
    <w:rPr>
      <w:rFonts w:ascii="Times New Roman" w:hAnsi="Times New Roman"/>
      <w:sz w:val="22"/>
      <w:szCs w:val="22"/>
      <w:lang w:val="es-MX" w:eastAsia="es-MX"/>
    </w:rPr>
  </w:style>
  <w:style w:type="character" w:customStyle="1" w:styleId="element-citation">
    <w:name w:val="element-citation"/>
    <w:rsid w:val="004F5D7B"/>
  </w:style>
  <w:style w:type="character" w:customStyle="1" w:styleId="ref-journal">
    <w:name w:val="ref-journal"/>
    <w:rsid w:val="004F5D7B"/>
  </w:style>
  <w:style w:type="character" w:customStyle="1" w:styleId="ref-vol">
    <w:name w:val="ref-vol"/>
    <w:rsid w:val="004F5D7B"/>
  </w:style>
  <w:style w:type="table" w:styleId="Tablaconcuadrcula">
    <w:name w:val="Table Grid"/>
    <w:basedOn w:val="Tablanormal"/>
    <w:uiPriority w:val="59"/>
    <w:rsid w:val="00964B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F0044"/>
    <w:rPr>
      <w:rFonts w:ascii="Courier" w:hAnsi="Courier"/>
      <w:sz w:val="24"/>
      <w:lang w:val="es-ES_tradnl"/>
    </w:rPr>
  </w:style>
  <w:style w:type="paragraph" w:styleId="Revisin">
    <w:name w:val="Revision"/>
    <w:hidden/>
    <w:uiPriority w:val="99"/>
    <w:semiHidden/>
    <w:rsid w:val="00AD7323"/>
    <w:rPr>
      <w:rFonts w:ascii="Courier" w:hAnsi="Courier"/>
      <w:sz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56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45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8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95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24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FCEC-7F79-49B8-8A1C-A3A6197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I</vt:lpstr>
      <vt:lpstr>ANEXO I</vt:lpstr>
    </vt:vector>
  </TitlesOfParts>
  <Company>SUSESO</Company>
  <LinksUpToDate>false</LinksUpToDate>
  <CharactersWithSpaces>807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http://www.ncbi.nlm.nih.gov/pubmed/21273299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euro.who.int/en/health-topics/disease-prevention/alcohol-use/policy/10-action-areas-of-the-european-action-plan-to-reduce-the-harmful-use-of-alcohol-20122020/community-and-workplace-action/alcohol-in-the-european-union.-consumption,-harm-and-policy-approaches-2012/alcohol-and-the-workplace</vt:lpwstr>
      </vt:variant>
      <vt:variant>
        <vt:lpwstr/>
      </vt:variant>
      <vt:variant>
        <vt:i4>3211303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http://www.ncbi.nlm.nih.gov/pubmed/12154651</vt:lpwstr>
      </vt:variant>
      <vt:variant>
        <vt:lpwstr/>
      </vt:variant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http://www.who.int/substance_abuse/activities/assist/en/</vt:lpwstr>
      </vt:variant>
      <vt:variant>
        <vt:lpwstr/>
      </vt:variant>
      <vt:variant>
        <vt:i4>2228339</vt:i4>
      </vt:variant>
      <vt:variant>
        <vt:i4>0</vt:i4>
      </vt:variant>
      <vt:variant>
        <vt:i4>0</vt:i4>
      </vt:variant>
      <vt:variant>
        <vt:i4>5</vt:i4>
      </vt:variant>
      <vt:variant>
        <vt:lpwstr>http://epi.minsal.cl/epi/html/invest/cargaenf2008/minuta21-07-2008.pdf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DERES/ISESAT</dc:creator>
  <cp:lastModifiedBy>Josefina Francisca Prieto Yanez</cp:lastModifiedBy>
  <cp:revision>2</cp:revision>
  <cp:lastPrinted>2015-12-09T13:55:00Z</cp:lastPrinted>
  <dcterms:created xsi:type="dcterms:W3CDTF">2023-07-07T17:14:00Z</dcterms:created>
  <dcterms:modified xsi:type="dcterms:W3CDTF">2023-07-07T17:14:00Z</dcterms:modified>
</cp:coreProperties>
</file>