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EB3E" w14:textId="77777777" w:rsidR="00FA30A0" w:rsidRPr="00E63544" w:rsidRDefault="00FA30A0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56CB7DD1" w14:textId="77777777" w:rsidR="001D134E" w:rsidRPr="00E63544" w:rsidRDefault="001D134E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57A6A207" w14:textId="77777777" w:rsidR="001D134E" w:rsidRPr="00E63544" w:rsidRDefault="001D134E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2EA2BDFC" w14:textId="77777777" w:rsidR="001D134E" w:rsidRPr="00E63544" w:rsidRDefault="001D134E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345F456A" w14:textId="77777777" w:rsidR="00573F9C" w:rsidRPr="00E63544" w:rsidRDefault="00573F9C" w:rsidP="00573F9C">
      <w:pPr>
        <w:pStyle w:val="Sinespaciado"/>
        <w:rPr>
          <w:rFonts w:asciiTheme="minorHAnsi" w:hAnsiTheme="minorHAnsi"/>
        </w:rPr>
      </w:pPr>
    </w:p>
    <w:p w14:paraId="45F6B751" w14:textId="77777777" w:rsidR="00573F9C" w:rsidRPr="00E63544" w:rsidRDefault="00573F9C" w:rsidP="00573F9C">
      <w:pPr>
        <w:pStyle w:val="Sinespaciado"/>
        <w:rPr>
          <w:rFonts w:asciiTheme="minorHAnsi" w:hAnsiTheme="minorHAnsi"/>
        </w:rPr>
      </w:pPr>
    </w:p>
    <w:p w14:paraId="24E38707" w14:textId="77777777" w:rsidR="00573F9C" w:rsidRPr="00E63544" w:rsidRDefault="00573F9C" w:rsidP="00573F9C">
      <w:pPr>
        <w:pStyle w:val="Sinespaciado"/>
        <w:rPr>
          <w:rFonts w:asciiTheme="minorHAnsi" w:hAnsiTheme="minorHAnsi"/>
        </w:rPr>
      </w:pPr>
    </w:p>
    <w:p w14:paraId="47BFE0E6" w14:textId="77777777" w:rsidR="00573F9C" w:rsidRPr="00E63544" w:rsidRDefault="00573F9C" w:rsidP="00573F9C">
      <w:pPr>
        <w:tabs>
          <w:tab w:val="left" w:pos="-417"/>
          <w:tab w:val="left" w:pos="567"/>
          <w:tab w:val="left" w:pos="709"/>
        </w:tabs>
        <w:ind w:right="-62"/>
        <w:rPr>
          <w:rFonts w:asciiTheme="minorHAnsi" w:hAnsiTheme="minorHAnsi" w:cs="Arial"/>
          <w:b/>
          <w:sz w:val="22"/>
          <w:szCs w:val="22"/>
        </w:rPr>
      </w:pPr>
    </w:p>
    <w:p w14:paraId="2723AABA" w14:textId="0228EDAD" w:rsidR="00656DEF" w:rsidRPr="00E63544" w:rsidRDefault="00855DC2" w:rsidP="00656DEF">
      <w:pPr>
        <w:pStyle w:val="Sinespaciado"/>
        <w:spacing w:line="480" w:lineRule="auto"/>
        <w:jc w:val="center"/>
        <w:rPr>
          <w:rFonts w:asciiTheme="minorHAnsi" w:hAnsiTheme="minorHAnsi"/>
          <w:b/>
        </w:rPr>
      </w:pPr>
      <w:r w:rsidRPr="00E63544">
        <w:rPr>
          <w:rFonts w:asciiTheme="minorHAnsi" w:hAnsiTheme="minorHAnsi"/>
          <w:b/>
        </w:rPr>
        <w:t>A</w:t>
      </w:r>
      <w:r w:rsidR="00D42763">
        <w:rPr>
          <w:rFonts w:asciiTheme="minorHAnsi" w:hAnsiTheme="minorHAnsi"/>
          <w:b/>
        </w:rPr>
        <w:t>NEXO</w:t>
      </w:r>
      <w:r w:rsidR="00656DEF" w:rsidRPr="00E63544">
        <w:rPr>
          <w:rFonts w:asciiTheme="minorHAnsi" w:hAnsiTheme="minorHAnsi"/>
          <w:b/>
        </w:rPr>
        <w:t xml:space="preserve"> N</w:t>
      </w:r>
      <w:r w:rsidR="00E042FC" w:rsidRPr="00E63544">
        <w:rPr>
          <w:rFonts w:asciiTheme="minorHAnsi" w:hAnsiTheme="minorHAnsi"/>
          <w:b/>
        </w:rPr>
        <w:t>º</w:t>
      </w:r>
      <w:r w:rsidR="00786C71" w:rsidRPr="00E63544">
        <w:rPr>
          <w:rFonts w:asciiTheme="minorHAnsi" w:hAnsiTheme="minorHAnsi"/>
          <w:b/>
        </w:rPr>
        <w:t xml:space="preserve"> </w:t>
      </w:r>
      <w:r w:rsidR="002A5622" w:rsidRPr="00E63544">
        <w:rPr>
          <w:rFonts w:asciiTheme="minorHAnsi" w:hAnsiTheme="minorHAnsi"/>
          <w:b/>
        </w:rPr>
        <w:t>15</w:t>
      </w:r>
    </w:p>
    <w:p w14:paraId="1E596CE0" w14:textId="77777777" w:rsidR="00656DEF" w:rsidRPr="00E63544" w:rsidRDefault="00656DEF" w:rsidP="00656DEF">
      <w:pPr>
        <w:pStyle w:val="Sinespaciado"/>
        <w:spacing w:line="480" w:lineRule="auto"/>
        <w:jc w:val="center"/>
        <w:rPr>
          <w:rFonts w:asciiTheme="minorHAnsi" w:hAnsiTheme="minorHAnsi"/>
          <w:b/>
        </w:rPr>
      </w:pPr>
      <w:r w:rsidRPr="00E63544">
        <w:rPr>
          <w:rFonts w:asciiTheme="minorHAnsi" w:hAnsiTheme="minorHAnsi"/>
          <w:b/>
        </w:rPr>
        <w:t>DECLARACIÓN JURADA SIMPLE</w:t>
      </w:r>
    </w:p>
    <w:p w14:paraId="67B295E7" w14:textId="77777777" w:rsidR="00E17840" w:rsidRPr="00E63544" w:rsidRDefault="00E17840" w:rsidP="00656DEF">
      <w:pPr>
        <w:pStyle w:val="Sinespaciado"/>
        <w:spacing w:line="480" w:lineRule="auto"/>
        <w:jc w:val="center"/>
        <w:rPr>
          <w:rFonts w:asciiTheme="minorHAnsi" w:hAnsiTheme="minorHAnsi"/>
          <w:b/>
        </w:rPr>
      </w:pPr>
      <w:r w:rsidRPr="00E63544">
        <w:rPr>
          <w:rFonts w:asciiTheme="minorHAnsi" w:hAnsiTheme="minorHAnsi"/>
          <w:b/>
        </w:rPr>
        <w:t>PROYECTOS DE INVESTIGACIÓN</w:t>
      </w:r>
    </w:p>
    <w:p w14:paraId="492DB887" w14:textId="77777777" w:rsidR="00656DEF" w:rsidRPr="004968ED" w:rsidRDefault="00656DEF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0CE550" w14:textId="77777777" w:rsidR="004A76FD" w:rsidRPr="004968ED" w:rsidRDefault="004A76FD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BC618D5" w14:textId="77777777" w:rsidR="00E17840" w:rsidRPr="004968ED" w:rsidRDefault="00E17840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9B39D70" w14:textId="77777777" w:rsidR="00E17840" w:rsidRPr="004968ED" w:rsidRDefault="00E17840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AABA767" w14:textId="77777777" w:rsidR="004A76FD" w:rsidRPr="004968ED" w:rsidRDefault="004A76FD" w:rsidP="00656DEF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64212D5" w14:textId="51CB81EB" w:rsidR="00656DEF" w:rsidRPr="00E63544" w:rsidRDefault="00656DEF" w:rsidP="00656DEF">
      <w:pPr>
        <w:pStyle w:val="Sinespaciado"/>
        <w:spacing w:line="480" w:lineRule="auto"/>
        <w:jc w:val="both"/>
        <w:rPr>
          <w:rFonts w:asciiTheme="minorHAnsi" w:hAnsiTheme="minorHAnsi"/>
        </w:rPr>
      </w:pPr>
      <w:r w:rsidRPr="00E63544">
        <w:rPr>
          <w:rFonts w:asciiTheme="minorHAnsi" w:hAnsiTheme="minorHAnsi"/>
        </w:rPr>
        <w:t xml:space="preserve">Yo............................................................................., </w:t>
      </w:r>
      <w:r w:rsidR="008C2C66">
        <w:rPr>
          <w:rFonts w:asciiTheme="minorHAnsi" w:hAnsiTheme="minorHAnsi"/>
        </w:rPr>
        <w:t xml:space="preserve">al día de hoy (fecha), </w:t>
      </w:r>
      <w:r w:rsidRPr="00E63544">
        <w:rPr>
          <w:rFonts w:asciiTheme="minorHAnsi" w:hAnsiTheme="minorHAnsi"/>
        </w:rPr>
        <w:t xml:space="preserve">cédula de identidad Nº..........................., en mi calidad de investigador </w:t>
      </w:r>
      <w:r w:rsidR="00E05331">
        <w:rPr>
          <w:rFonts w:asciiTheme="minorHAnsi" w:hAnsiTheme="minorHAnsi"/>
        </w:rPr>
        <w:t xml:space="preserve">principal o alterno </w:t>
      </w:r>
      <w:r w:rsidRPr="00E63544">
        <w:rPr>
          <w:rFonts w:asciiTheme="minorHAnsi" w:hAnsiTheme="minorHAnsi"/>
        </w:rPr>
        <w:t>en el proyecto</w:t>
      </w:r>
      <w:r w:rsidR="004A76FD" w:rsidRPr="00E63544">
        <w:rPr>
          <w:rFonts w:asciiTheme="minorHAnsi" w:hAnsiTheme="minorHAnsi"/>
        </w:rPr>
        <w:t xml:space="preserve"> de </w:t>
      </w:r>
      <w:r w:rsidR="002A5622" w:rsidRPr="00E63544">
        <w:rPr>
          <w:rFonts w:asciiTheme="minorHAnsi" w:hAnsiTheme="minorHAnsi"/>
        </w:rPr>
        <w:t>i</w:t>
      </w:r>
      <w:r w:rsidR="004A76FD" w:rsidRPr="00E63544">
        <w:rPr>
          <w:rFonts w:asciiTheme="minorHAnsi" w:hAnsiTheme="minorHAnsi"/>
        </w:rPr>
        <w:t>nvestigación</w:t>
      </w:r>
      <w:r w:rsidRPr="00E63544">
        <w:rPr>
          <w:rFonts w:asciiTheme="minorHAnsi" w:hAnsiTheme="minorHAnsi"/>
        </w:rPr>
        <w:t xml:space="preserve"> (</w:t>
      </w:r>
      <w:r w:rsidRPr="00E63544">
        <w:rPr>
          <w:rFonts w:asciiTheme="minorHAnsi" w:hAnsiTheme="minorHAnsi"/>
          <w:b/>
        </w:rPr>
        <w:t>nombre del proyecto</w:t>
      </w:r>
      <w:r w:rsidRPr="00E63544">
        <w:rPr>
          <w:rFonts w:asciiTheme="minorHAnsi" w:hAnsiTheme="minorHAnsi"/>
        </w:rPr>
        <w:t>)</w:t>
      </w:r>
      <w:r w:rsidR="002A5622" w:rsidRPr="00E63544">
        <w:rPr>
          <w:rFonts w:asciiTheme="minorHAnsi" w:hAnsiTheme="minorHAnsi"/>
        </w:rPr>
        <w:t xml:space="preserve">, presentado a la convocatoria de proyectos de investigación e innovación </w:t>
      </w:r>
      <w:r w:rsidR="00786C71" w:rsidRPr="00E63544">
        <w:rPr>
          <w:rFonts w:asciiTheme="minorHAnsi" w:hAnsiTheme="minorHAnsi"/>
        </w:rPr>
        <w:t>en prevención de accidentes del trabajo y enfermedades profesionales del año (</w:t>
      </w:r>
      <w:r w:rsidR="00786C71" w:rsidRPr="00E63544">
        <w:rPr>
          <w:rFonts w:asciiTheme="minorHAnsi" w:hAnsiTheme="minorHAnsi"/>
          <w:b/>
        </w:rPr>
        <w:t>año</w:t>
      </w:r>
      <w:r w:rsidR="00786C71" w:rsidRPr="00E63544">
        <w:rPr>
          <w:rFonts w:asciiTheme="minorHAnsi" w:hAnsiTheme="minorHAnsi"/>
        </w:rPr>
        <w:t xml:space="preserve">) </w:t>
      </w:r>
      <w:r w:rsidR="002A5622" w:rsidRPr="00E63544">
        <w:rPr>
          <w:rFonts w:asciiTheme="minorHAnsi" w:hAnsiTheme="minorHAnsi"/>
        </w:rPr>
        <w:t xml:space="preserve">de la Superintendencia de Seguridad Social, </w:t>
      </w:r>
      <w:r w:rsidRPr="00E63544">
        <w:rPr>
          <w:rFonts w:asciiTheme="minorHAnsi" w:hAnsiTheme="minorHAnsi"/>
        </w:rPr>
        <w:t>declaro no tener</w:t>
      </w:r>
      <w:r w:rsidR="00575289" w:rsidRPr="00E63544">
        <w:rPr>
          <w:rFonts w:asciiTheme="minorHAnsi" w:hAnsiTheme="minorHAnsi"/>
        </w:rPr>
        <w:t xml:space="preserve"> </w:t>
      </w:r>
      <w:r w:rsidRPr="00E63544">
        <w:rPr>
          <w:rFonts w:asciiTheme="minorHAnsi" w:hAnsiTheme="minorHAnsi"/>
        </w:rPr>
        <w:t>la</w:t>
      </w:r>
      <w:r w:rsidR="002A5622" w:rsidRPr="00E63544">
        <w:rPr>
          <w:rFonts w:asciiTheme="minorHAnsi" w:hAnsiTheme="minorHAnsi"/>
        </w:rPr>
        <w:t>s</w:t>
      </w:r>
      <w:r w:rsidRPr="00E63544">
        <w:rPr>
          <w:rFonts w:asciiTheme="minorHAnsi" w:hAnsiTheme="minorHAnsi"/>
        </w:rPr>
        <w:t xml:space="preserve"> inhabilidad</w:t>
      </w:r>
      <w:r w:rsidR="002A5622" w:rsidRPr="00E63544">
        <w:rPr>
          <w:rFonts w:asciiTheme="minorHAnsi" w:hAnsiTheme="minorHAnsi"/>
        </w:rPr>
        <w:t>es</w:t>
      </w:r>
      <w:r w:rsidR="00575289" w:rsidRPr="00E63544">
        <w:rPr>
          <w:rFonts w:asciiTheme="minorHAnsi" w:hAnsiTheme="minorHAnsi"/>
        </w:rPr>
        <w:t xml:space="preserve"> establecida</w:t>
      </w:r>
      <w:r w:rsidR="002A5622" w:rsidRPr="00E63544">
        <w:rPr>
          <w:rFonts w:asciiTheme="minorHAnsi" w:hAnsiTheme="minorHAnsi"/>
        </w:rPr>
        <w:t>s</w:t>
      </w:r>
      <w:r w:rsidR="00575289" w:rsidRPr="00E63544">
        <w:rPr>
          <w:rFonts w:asciiTheme="minorHAnsi" w:hAnsiTheme="minorHAnsi"/>
        </w:rPr>
        <w:t xml:space="preserve"> en el </w:t>
      </w:r>
      <w:r w:rsidR="00220405">
        <w:rPr>
          <w:rFonts w:asciiTheme="minorHAnsi" w:hAnsiTheme="minorHAnsi"/>
        </w:rPr>
        <w:t xml:space="preserve">Número 5, Letra B, Título </w:t>
      </w:r>
      <w:r w:rsidR="00220405" w:rsidRPr="00220405">
        <w:rPr>
          <w:rFonts w:asciiTheme="minorHAnsi" w:hAnsiTheme="minorHAnsi"/>
        </w:rPr>
        <w:t xml:space="preserve">III, </w:t>
      </w:r>
      <w:r w:rsidR="002A5622" w:rsidRPr="00220405">
        <w:rPr>
          <w:rFonts w:asciiTheme="minorHAnsi" w:hAnsiTheme="minorHAnsi"/>
        </w:rPr>
        <w:t>Libro IV</w:t>
      </w:r>
      <w:r w:rsidR="00220405">
        <w:rPr>
          <w:rFonts w:asciiTheme="minorHAnsi" w:hAnsiTheme="minorHAnsi"/>
        </w:rPr>
        <w:t xml:space="preserve"> </w:t>
      </w:r>
      <w:r w:rsidR="002A5622" w:rsidRPr="00220405">
        <w:rPr>
          <w:rFonts w:asciiTheme="minorHAnsi" w:hAnsiTheme="minorHAnsi"/>
        </w:rPr>
        <w:t>del Compendio del Seguro Social de Accidentes del Trabajo y Enfermedades Profesionales</w:t>
      </w:r>
      <w:r w:rsidRPr="00220405">
        <w:rPr>
          <w:rFonts w:asciiTheme="minorHAnsi" w:hAnsiTheme="minorHAnsi"/>
        </w:rPr>
        <w:t xml:space="preserve"> de</w:t>
      </w:r>
      <w:r w:rsidR="008C2C66">
        <w:rPr>
          <w:rFonts w:asciiTheme="minorHAnsi" w:hAnsiTheme="minorHAnsi"/>
        </w:rPr>
        <w:t>la Superintendencia de Seguridad Social.</w:t>
      </w:r>
      <w:r w:rsidRPr="00220405">
        <w:rPr>
          <w:rFonts w:asciiTheme="minorHAnsi" w:hAnsiTheme="minorHAnsi"/>
        </w:rPr>
        <w:t>.</w:t>
      </w:r>
    </w:p>
    <w:p w14:paraId="2FD924E2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868D216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850639F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F0A8522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1A22FEF" w14:textId="77777777" w:rsidR="00656DEF" w:rsidRPr="004968ED" w:rsidRDefault="00656DEF" w:rsidP="00656DEF">
      <w:pPr>
        <w:jc w:val="center"/>
        <w:rPr>
          <w:rFonts w:asciiTheme="minorHAnsi" w:hAnsiTheme="minorHAnsi" w:cs="Arial"/>
          <w:sz w:val="22"/>
          <w:szCs w:val="22"/>
        </w:rPr>
      </w:pPr>
    </w:p>
    <w:p w14:paraId="0615C1B7" w14:textId="77777777" w:rsidR="00575289" w:rsidRPr="00E63544" w:rsidRDefault="00575289" w:rsidP="00575289">
      <w:pPr>
        <w:pStyle w:val="Sinespaciado"/>
        <w:jc w:val="center"/>
        <w:rPr>
          <w:rFonts w:asciiTheme="minorHAnsi" w:hAnsiTheme="minorHAnsi"/>
          <w:b/>
        </w:rPr>
      </w:pPr>
      <w:r w:rsidRPr="00E63544">
        <w:rPr>
          <w:rFonts w:asciiTheme="minorHAnsi" w:hAnsiTheme="minorHAnsi"/>
          <w:b/>
        </w:rPr>
        <w:t>(Nombre y Firma del investigador)</w:t>
      </w:r>
    </w:p>
    <w:p w14:paraId="0BB52D73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09D4F72" w14:textId="77777777" w:rsidR="00575289" w:rsidRPr="00E63544" w:rsidRDefault="00575289" w:rsidP="00575289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E63544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Pr="00E63544">
        <w:rPr>
          <w:rFonts w:asciiTheme="minorHAnsi" w:eastAsia="Calibri" w:hAnsiTheme="minorHAnsi"/>
          <w:b/>
          <w:sz w:val="22"/>
          <w:szCs w:val="22"/>
          <w:lang w:eastAsia="en-US"/>
        </w:rPr>
        <w:t>ciudad</w:t>
      </w:r>
      <w:r w:rsidRPr="00E63544">
        <w:rPr>
          <w:rFonts w:asciiTheme="minorHAnsi" w:eastAsia="Calibri" w:hAnsiTheme="minorHAnsi"/>
          <w:sz w:val="22"/>
          <w:szCs w:val="22"/>
          <w:lang w:eastAsia="en-US"/>
        </w:rPr>
        <w:t>), (</w:t>
      </w:r>
      <w:r w:rsidRPr="00E63544">
        <w:rPr>
          <w:rFonts w:asciiTheme="minorHAnsi" w:eastAsia="Calibri" w:hAnsiTheme="minorHAnsi"/>
          <w:b/>
          <w:sz w:val="22"/>
          <w:szCs w:val="22"/>
          <w:lang w:eastAsia="en-US"/>
        </w:rPr>
        <w:t>fecha</w:t>
      </w:r>
      <w:r w:rsidRPr="00E63544">
        <w:rPr>
          <w:rFonts w:asciiTheme="minorHAnsi" w:eastAsia="Calibri" w:hAnsiTheme="minorHAnsi"/>
          <w:sz w:val="22"/>
          <w:szCs w:val="22"/>
          <w:lang w:eastAsia="en-US"/>
        </w:rPr>
        <w:t>)</w:t>
      </w:r>
    </w:p>
    <w:p w14:paraId="6DFDAADE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790FA6A" w14:textId="77777777" w:rsidR="00656DEF" w:rsidRPr="004968ED" w:rsidRDefault="00656DEF" w:rsidP="00656DEF">
      <w:pPr>
        <w:jc w:val="center"/>
        <w:rPr>
          <w:rFonts w:asciiTheme="minorHAnsi" w:hAnsiTheme="minorHAnsi" w:cs="Arial"/>
          <w:sz w:val="22"/>
          <w:szCs w:val="22"/>
        </w:rPr>
      </w:pPr>
    </w:p>
    <w:p w14:paraId="4FE38069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65C2160E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61D51616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46BD45A0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6624D9B9" w14:textId="77777777" w:rsidR="00656DEF" w:rsidRPr="004968ED" w:rsidRDefault="00656DEF" w:rsidP="00656DEF">
      <w:pPr>
        <w:spacing w:after="120"/>
        <w:ind w:left="1440"/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2EC17CCD" w14:textId="77777777" w:rsidR="003F18F0" w:rsidRPr="00E63544" w:rsidRDefault="003F18F0" w:rsidP="00573F9C">
      <w:pPr>
        <w:tabs>
          <w:tab w:val="left" w:pos="709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3F18F0" w:rsidRPr="00E63544" w:rsidSect="00F40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2" w:h="18722" w:code="14"/>
      <w:pgMar w:top="851" w:right="851" w:bottom="851" w:left="851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8812" w14:textId="77777777" w:rsidR="00967238" w:rsidRDefault="00967238">
      <w:pPr>
        <w:spacing w:line="20" w:lineRule="exact"/>
      </w:pPr>
    </w:p>
  </w:endnote>
  <w:endnote w:type="continuationSeparator" w:id="0">
    <w:p w14:paraId="78CE9C65" w14:textId="77777777" w:rsidR="00967238" w:rsidRDefault="00967238"/>
  </w:endnote>
  <w:endnote w:type="continuationNotice" w:id="1">
    <w:p w14:paraId="65DB5B56" w14:textId="77777777" w:rsidR="00967238" w:rsidRDefault="00967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475C" w14:textId="77777777" w:rsidR="00F62F03" w:rsidRDefault="00F62F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967800" w14:textId="77777777" w:rsidR="00F62F03" w:rsidRDefault="00F62F0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5C44" w14:textId="7C44C28D" w:rsidR="00F62F03" w:rsidRPr="00D25519" w:rsidRDefault="00F62F03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D25519">
      <w:rPr>
        <w:rStyle w:val="Nmerodepgina"/>
        <w:rFonts w:asciiTheme="minorHAnsi" w:hAnsiTheme="minorHAnsi"/>
        <w:sz w:val="20"/>
      </w:rPr>
      <w:fldChar w:fldCharType="begin"/>
    </w:r>
    <w:r w:rsidRPr="00D25519">
      <w:rPr>
        <w:rStyle w:val="Nmerodepgina"/>
        <w:rFonts w:asciiTheme="minorHAnsi" w:hAnsiTheme="minorHAnsi"/>
        <w:sz w:val="20"/>
      </w:rPr>
      <w:instrText xml:space="preserve">PAGE  </w:instrText>
    </w:r>
    <w:r w:rsidRPr="00D25519">
      <w:rPr>
        <w:rStyle w:val="Nmerodepgina"/>
        <w:rFonts w:asciiTheme="minorHAnsi" w:hAnsiTheme="minorHAnsi"/>
        <w:sz w:val="20"/>
      </w:rPr>
      <w:fldChar w:fldCharType="separate"/>
    </w:r>
    <w:r w:rsidR="00D42763">
      <w:rPr>
        <w:rStyle w:val="Nmerodepgina"/>
        <w:rFonts w:asciiTheme="minorHAnsi" w:hAnsiTheme="minorHAnsi"/>
        <w:noProof/>
        <w:sz w:val="20"/>
      </w:rPr>
      <w:t>1</w:t>
    </w:r>
    <w:r w:rsidRPr="00D25519">
      <w:rPr>
        <w:rStyle w:val="Nmerodepgina"/>
        <w:rFonts w:asciiTheme="minorHAnsi" w:hAnsiTheme="minorHAnsi"/>
        <w:sz w:val="20"/>
      </w:rPr>
      <w:fldChar w:fldCharType="end"/>
    </w:r>
  </w:p>
  <w:p w14:paraId="3A3B7545" w14:textId="77777777" w:rsidR="00F62F03" w:rsidRDefault="00F62F03" w:rsidP="00FE0610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B5E8" w14:textId="77777777" w:rsidR="00505380" w:rsidRDefault="005053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42DE" w14:textId="77777777" w:rsidR="00967238" w:rsidRDefault="00967238">
      <w:r>
        <w:separator/>
      </w:r>
    </w:p>
  </w:footnote>
  <w:footnote w:type="continuationSeparator" w:id="0">
    <w:p w14:paraId="696E7BEA" w14:textId="77777777" w:rsidR="00967238" w:rsidRDefault="0096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80DF" w14:textId="77777777" w:rsidR="00505380" w:rsidRDefault="005053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F13D" w14:textId="77777777" w:rsidR="00F62F03" w:rsidRPr="00CB3DF1" w:rsidRDefault="00FC0053">
    <w:pPr>
      <w:pStyle w:val="Encabezado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SUSESO – Proyectos de Investigación e Innovación en prevención de Accidentes del Trabajo y Enfermedades Profesionales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36DE" w14:textId="77777777" w:rsidR="00505380" w:rsidRDefault="005053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DDA"/>
    <w:multiLevelType w:val="hybridMultilevel"/>
    <w:tmpl w:val="E6FC0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F"/>
    <w:rsid w:val="000018C6"/>
    <w:rsid w:val="000111BC"/>
    <w:rsid w:val="0001654E"/>
    <w:rsid w:val="00016FC7"/>
    <w:rsid w:val="00023129"/>
    <w:rsid w:val="000259E4"/>
    <w:rsid w:val="00036A59"/>
    <w:rsid w:val="000403FD"/>
    <w:rsid w:val="00040646"/>
    <w:rsid w:val="000436F4"/>
    <w:rsid w:val="00046034"/>
    <w:rsid w:val="00053A66"/>
    <w:rsid w:val="00053D7F"/>
    <w:rsid w:val="00060E6F"/>
    <w:rsid w:val="00070104"/>
    <w:rsid w:val="00073437"/>
    <w:rsid w:val="000864F0"/>
    <w:rsid w:val="0009008C"/>
    <w:rsid w:val="000912CE"/>
    <w:rsid w:val="00092B38"/>
    <w:rsid w:val="000944CE"/>
    <w:rsid w:val="00097C60"/>
    <w:rsid w:val="000A183B"/>
    <w:rsid w:val="000A6427"/>
    <w:rsid w:val="000D792A"/>
    <w:rsid w:val="000E304A"/>
    <w:rsid w:val="000E4CFD"/>
    <w:rsid w:val="000E5D29"/>
    <w:rsid w:val="000E70BC"/>
    <w:rsid w:val="000E735F"/>
    <w:rsid w:val="000F26D4"/>
    <w:rsid w:val="001025A3"/>
    <w:rsid w:val="0010405D"/>
    <w:rsid w:val="001161C8"/>
    <w:rsid w:val="00124571"/>
    <w:rsid w:val="001306F5"/>
    <w:rsid w:val="0013620B"/>
    <w:rsid w:val="00146787"/>
    <w:rsid w:val="00150665"/>
    <w:rsid w:val="00152268"/>
    <w:rsid w:val="00156B28"/>
    <w:rsid w:val="00157A48"/>
    <w:rsid w:val="001641E9"/>
    <w:rsid w:val="001641EF"/>
    <w:rsid w:val="001654D4"/>
    <w:rsid w:val="0017105C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D134E"/>
    <w:rsid w:val="001D3F63"/>
    <w:rsid w:val="001F03A0"/>
    <w:rsid w:val="0020716C"/>
    <w:rsid w:val="00220405"/>
    <w:rsid w:val="00223699"/>
    <w:rsid w:val="002316AC"/>
    <w:rsid w:val="00237FF4"/>
    <w:rsid w:val="002419C3"/>
    <w:rsid w:val="00246C9C"/>
    <w:rsid w:val="00246EA1"/>
    <w:rsid w:val="00250D9F"/>
    <w:rsid w:val="002569D3"/>
    <w:rsid w:val="002629D5"/>
    <w:rsid w:val="00265658"/>
    <w:rsid w:val="00273E1F"/>
    <w:rsid w:val="00292737"/>
    <w:rsid w:val="002A4EB5"/>
    <w:rsid w:val="002A53CA"/>
    <w:rsid w:val="002A5622"/>
    <w:rsid w:val="002B211A"/>
    <w:rsid w:val="002B2DFC"/>
    <w:rsid w:val="002C13E8"/>
    <w:rsid w:val="002C32DC"/>
    <w:rsid w:val="002D6B06"/>
    <w:rsid w:val="002D787A"/>
    <w:rsid w:val="002E1CB7"/>
    <w:rsid w:val="002F5741"/>
    <w:rsid w:val="00312E2A"/>
    <w:rsid w:val="00315180"/>
    <w:rsid w:val="00322D6B"/>
    <w:rsid w:val="003338C1"/>
    <w:rsid w:val="00335997"/>
    <w:rsid w:val="003438D5"/>
    <w:rsid w:val="0035117F"/>
    <w:rsid w:val="00354A10"/>
    <w:rsid w:val="00354D4A"/>
    <w:rsid w:val="003655EE"/>
    <w:rsid w:val="00376AA3"/>
    <w:rsid w:val="003825E7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C0575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90E"/>
    <w:rsid w:val="0040012A"/>
    <w:rsid w:val="00401331"/>
    <w:rsid w:val="00404B2C"/>
    <w:rsid w:val="004117C0"/>
    <w:rsid w:val="004231E0"/>
    <w:rsid w:val="00423DD2"/>
    <w:rsid w:val="004260D8"/>
    <w:rsid w:val="00431F3C"/>
    <w:rsid w:val="00433028"/>
    <w:rsid w:val="00434BEA"/>
    <w:rsid w:val="00454F81"/>
    <w:rsid w:val="00457739"/>
    <w:rsid w:val="00482945"/>
    <w:rsid w:val="00486231"/>
    <w:rsid w:val="004913BB"/>
    <w:rsid w:val="004968ED"/>
    <w:rsid w:val="004A079A"/>
    <w:rsid w:val="004A5894"/>
    <w:rsid w:val="004A76FD"/>
    <w:rsid w:val="004A78D8"/>
    <w:rsid w:val="004D7441"/>
    <w:rsid w:val="004D7AC4"/>
    <w:rsid w:val="004E5051"/>
    <w:rsid w:val="004F5D7B"/>
    <w:rsid w:val="004F65A6"/>
    <w:rsid w:val="005018E5"/>
    <w:rsid w:val="00502D1B"/>
    <w:rsid w:val="005044CC"/>
    <w:rsid w:val="00505380"/>
    <w:rsid w:val="00505BBD"/>
    <w:rsid w:val="00520A78"/>
    <w:rsid w:val="00526D61"/>
    <w:rsid w:val="00552506"/>
    <w:rsid w:val="005577FE"/>
    <w:rsid w:val="00560885"/>
    <w:rsid w:val="00560BD8"/>
    <w:rsid w:val="005647DD"/>
    <w:rsid w:val="00565F00"/>
    <w:rsid w:val="00566D05"/>
    <w:rsid w:val="005702D5"/>
    <w:rsid w:val="00570B88"/>
    <w:rsid w:val="00573F9C"/>
    <w:rsid w:val="00574E4B"/>
    <w:rsid w:val="00575289"/>
    <w:rsid w:val="00577C8C"/>
    <w:rsid w:val="00585394"/>
    <w:rsid w:val="00587A77"/>
    <w:rsid w:val="00593C34"/>
    <w:rsid w:val="005A14AA"/>
    <w:rsid w:val="005A3567"/>
    <w:rsid w:val="005B6B53"/>
    <w:rsid w:val="005D331C"/>
    <w:rsid w:val="005D597A"/>
    <w:rsid w:val="005E3636"/>
    <w:rsid w:val="005F0302"/>
    <w:rsid w:val="005F04C5"/>
    <w:rsid w:val="005F34D1"/>
    <w:rsid w:val="00604A1C"/>
    <w:rsid w:val="006139A7"/>
    <w:rsid w:val="00626165"/>
    <w:rsid w:val="00626FFD"/>
    <w:rsid w:val="006408B3"/>
    <w:rsid w:val="00643272"/>
    <w:rsid w:val="0064624E"/>
    <w:rsid w:val="0065153C"/>
    <w:rsid w:val="00651C35"/>
    <w:rsid w:val="00656DEF"/>
    <w:rsid w:val="00667B6D"/>
    <w:rsid w:val="00672245"/>
    <w:rsid w:val="00672ACF"/>
    <w:rsid w:val="006767B5"/>
    <w:rsid w:val="00676F4D"/>
    <w:rsid w:val="00685D8D"/>
    <w:rsid w:val="00686FCF"/>
    <w:rsid w:val="0069193A"/>
    <w:rsid w:val="00693E36"/>
    <w:rsid w:val="006940EE"/>
    <w:rsid w:val="006B4FDD"/>
    <w:rsid w:val="006C2279"/>
    <w:rsid w:val="006E4BEF"/>
    <w:rsid w:val="006E5F07"/>
    <w:rsid w:val="006F0361"/>
    <w:rsid w:val="006F3C31"/>
    <w:rsid w:val="006F6B25"/>
    <w:rsid w:val="00704FCB"/>
    <w:rsid w:val="007230BC"/>
    <w:rsid w:val="007249DD"/>
    <w:rsid w:val="00725B0C"/>
    <w:rsid w:val="00727674"/>
    <w:rsid w:val="007428F7"/>
    <w:rsid w:val="00753D56"/>
    <w:rsid w:val="00756BB2"/>
    <w:rsid w:val="00760C69"/>
    <w:rsid w:val="0076382B"/>
    <w:rsid w:val="00764A7E"/>
    <w:rsid w:val="00786C71"/>
    <w:rsid w:val="007914C9"/>
    <w:rsid w:val="00797150"/>
    <w:rsid w:val="007A2E26"/>
    <w:rsid w:val="007A5A4C"/>
    <w:rsid w:val="007C2FF2"/>
    <w:rsid w:val="007C5BCA"/>
    <w:rsid w:val="007D65B8"/>
    <w:rsid w:val="007E2C8C"/>
    <w:rsid w:val="007F1A1E"/>
    <w:rsid w:val="007F1BDA"/>
    <w:rsid w:val="00810E4C"/>
    <w:rsid w:val="00820977"/>
    <w:rsid w:val="00821AAC"/>
    <w:rsid w:val="00824A3E"/>
    <w:rsid w:val="00832B9A"/>
    <w:rsid w:val="00840009"/>
    <w:rsid w:val="0084189E"/>
    <w:rsid w:val="00855265"/>
    <w:rsid w:val="00855DC2"/>
    <w:rsid w:val="00856933"/>
    <w:rsid w:val="00863708"/>
    <w:rsid w:val="00866EA6"/>
    <w:rsid w:val="008760DC"/>
    <w:rsid w:val="0088660D"/>
    <w:rsid w:val="0089418C"/>
    <w:rsid w:val="008976D8"/>
    <w:rsid w:val="008A79BB"/>
    <w:rsid w:val="008B0C84"/>
    <w:rsid w:val="008B6F52"/>
    <w:rsid w:val="008C2C66"/>
    <w:rsid w:val="008C5515"/>
    <w:rsid w:val="008D3768"/>
    <w:rsid w:val="008D5B53"/>
    <w:rsid w:val="00910F6A"/>
    <w:rsid w:val="00921E07"/>
    <w:rsid w:val="009251C8"/>
    <w:rsid w:val="00932AA2"/>
    <w:rsid w:val="00941673"/>
    <w:rsid w:val="00943B9D"/>
    <w:rsid w:val="00964BCB"/>
    <w:rsid w:val="00966893"/>
    <w:rsid w:val="00967238"/>
    <w:rsid w:val="00970F50"/>
    <w:rsid w:val="0097341D"/>
    <w:rsid w:val="00973B00"/>
    <w:rsid w:val="00981EF6"/>
    <w:rsid w:val="0098542B"/>
    <w:rsid w:val="00990C48"/>
    <w:rsid w:val="00990E06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F0044"/>
    <w:rsid w:val="009F10A5"/>
    <w:rsid w:val="009F4E59"/>
    <w:rsid w:val="00A07381"/>
    <w:rsid w:val="00A07DEE"/>
    <w:rsid w:val="00A365A3"/>
    <w:rsid w:val="00A435E1"/>
    <w:rsid w:val="00A522DB"/>
    <w:rsid w:val="00A5760D"/>
    <w:rsid w:val="00A614E2"/>
    <w:rsid w:val="00A669D6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2CB3"/>
    <w:rsid w:val="00AC0CCD"/>
    <w:rsid w:val="00AC6056"/>
    <w:rsid w:val="00AD6E20"/>
    <w:rsid w:val="00AE5EB4"/>
    <w:rsid w:val="00AF3813"/>
    <w:rsid w:val="00AF579C"/>
    <w:rsid w:val="00AF6517"/>
    <w:rsid w:val="00B02E23"/>
    <w:rsid w:val="00B1380E"/>
    <w:rsid w:val="00B20297"/>
    <w:rsid w:val="00B21B71"/>
    <w:rsid w:val="00B27C19"/>
    <w:rsid w:val="00B35669"/>
    <w:rsid w:val="00B405A4"/>
    <w:rsid w:val="00B46806"/>
    <w:rsid w:val="00B474A7"/>
    <w:rsid w:val="00B64616"/>
    <w:rsid w:val="00B64BBC"/>
    <w:rsid w:val="00B7049B"/>
    <w:rsid w:val="00B71994"/>
    <w:rsid w:val="00B74F36"/>
    <w:rsid w:val="00B7558B"/>
    <w:rsid w:val="00B76794"/>
    <w:rsid w:val="00B8796D"/>
    <w:rsid w:val="00B90409"/>
    <w:rsid w:val="00B9062C"/>
    <w:rsid w:val="00B94758"/>
    <w:rsid w:val="00BC5173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32F9"/>
    <w:rsid w:val="00C33C25"/>
    <w:rsid w:val="00C348CF"/>
    <w:rsid w:val="00C409A1"/>
    <w:rsid w:val="00C42A5A"/>
    <w:rsid w:val="00C53D7B"/>
    <w:rsid w:val="00C57580"/>
    <w:rsid w:val="00C61990"/>
    <w:rsid w:val="00C67EB4"/>
    <w:rsid w:val="00C75AA1"/>
    <w:rsid w:val="00C7796F"/>
    <w:rsid w:val="00C91ED4"/>
    <w:rsid w:val="00C95D1A"/>
    <w:rsid w:val="00C95D55"/>
    <w:rsid w:val="00CA68FF"/>
    <w:rsid w:val="00CA7C4F"/>
    <w:rsid w:val="00CB3DF1"/>
    <w:rsid w:val="00CB51B1"/>
    <w:rsid w:val="00CB7DE9"/>
    <w:rsid w:val="00CC0C36"/>
    <w:rsid w:val="00CC50A1"/>
    <w:rsid w:val="00CD04B1"/>
    <w:rsid w:val="00CD10AC"/>
    <w:rsid w:val="00CE1154"/>
    <w:rsid w:val="00CE38AA"/>
    <w:rsid w:val="00CE6DE0"/>
    <w:rsid w:val="00CF578C"/>
    <w:rsid w:val="00CF6E41"/>
    <w:rsid w:val="00CF7833"/>
    <w:rsid w:val="00D1533F"/>
    <w:rsid w:val="00D171B9"/>
    <w:rsid w:val="00D24DAA"/>
    <w:rsid w:val="00D25519"/>
    <w:rsid w:val="00D262F7"/>
    <w:rsid w:val="00D31AC9"/>
    <w:rsid w:val="00D42763"/>
    <w:rsid w:val="00D458F7"/>
    <w:rsid w:val="00D5662B"/>
    <w:rsid w:val="00D5706B"/>
    <w:rsid w:val="00D572E3"/>
    <w:rsid w:val="00D60199"/>
    <w:rsid w:val="00D63555"/>
    <w:rsid w:val="00D67586"/>
    <w:rsid w:val="00D70F63"/>
    <w:rsid w:val="00D8452E"/>
    <w:rsid w:val="00D90E3F"/>
    <w:rsid w:val="00D919C2"/>
    <w:rsid w:val="00DB32FE"/>
    <w:rsid w:val="00DB3BD1"/>
    <w:rsid w:val="00DB52F1"/>
    <w:rsid w:val="00DC4C33"/>
    <w:rsid w:val="00DC7331"/>
    <w:rsid w:val="00DD5E25"/>
    <w:rsid w:val="00DE1777"/>
    <w:rsid w:val="00DF1971"/>
    <w:rsid w:val="00DF285D"/>
    <w:rsid w:val="00E042FC"/>
    <w:rsid w:val="00E05331"/>
    <w:rsid w:val="00E06860"/>
    <w:rsid w:val="00E16F9A"/>
    <w:rsid w:val="00E17840"/>
    <w:rsid w:val="00E41036"/>
    <w:rsid w:val="00E44F18"/>
    <w:rsid w:val="00E54FF5"/>
    <w:rsid w:val="00E5718B"/>
    <w:rsid w:val="00E63544"/>
    <w:rsid w:val="00E744F7"/>
    <w:rsid w:val="00E84C33"/>
    <w:rsid w:val="00E85528"/>
    <w:rsid w:val="00E90AC2"/>
    <w:rsid w:val="00E912ED"/>
    <w:rsid w:val="00E92FB7"/>
    <w:rsid w:val="00E93AA0"/>
    <w:rsid w:val="00E95F0D"/>
    <w:rsid w:val="00EA394B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341DB"/>
    <w:rsid w:val="00F401B2"/>
    <w:rsid w:val="00F53CD3"/>
    <w:rsid w:val="00F55D54"/>
    <w:rsid w:val="00F57C15"/>
    <w:rsid w:val="00F62F03"/>
    <w:rsid w:val="00F63276"/>
    <w:rsid w:val="00F70663"/>
    <w:rsid w:val="00F70B45"/>
    <w:rsid w:val="00F77BD2"/>
    <w:rsid w:val="00F860E0"/>
    <w:rsid w:val="00F87987"/>
    <w:rsid w:val="00F90E91"/>
    <w:rsid w:val="00FA30A0"/>
    <w:rsid w:val="00FA3B03"/>
    <w:rsid w:val="00FB6DF9"/>
    <w:rsid w:val="00FC0053"/>
    <w:rsid w:val="00FC15E8"/>
    <w:rsid w:val="00FC2506"/>
    <w:rsid w:val="00FC2743"/>
    <w:rsid w:val="00FC6E38"/>
    <w:rsid w:val="00FD7086"/>
    <w:rsid w:val="00FE0610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60613"/>
  <w15:docId w15:val="{0B79D1FC-6AC7-4A45-AEE5-4C4DB7EC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DE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1D3F63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CC35-1E83-4FAF-A344-205FE09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827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Josefina Francisca Prieto Yanez</cp:lastModifiedBy>
  <cp:revision>2</cp:revision>
  <cp:lastPrinted>2015-12-09T13:55:00Z</cp:lastPrinted>
  <dcterms:created xsi:type="dcterms:W3CDTF">2023-07-07T17:15:00Z</dcterms:created>
  <dcterms:modified xsi:type="dcterms:W3CDTF">2023-07-07T17:15:00Z</dcterms:modified>
</cp:coreProperties>
</file>